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37" w:rsidRPr="00877637" w:rsidRDefault="00144A3C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22912" behindDoc="0" locked="0" layoutInCell="1" allowOverlap="1" wp14:anchorId="09E1C5A5" wp14:editId="3567FE6B">
                <wp:simplePos x="0" y="0"/>
                <wp:positionH relativeFrom="column">
                  <wp:posOffset>12714826</wp:posOffset>
                </wp:positionH>
                <wp:positionV relativeFrom="paragraph">
                  <wp:posOffset>338928</wp:posOffset>
                </wp:positionV>
                <wp:extent cx="1280160" cy="10633"/>
                <wp:effectExtent l="0" t="0" r="15240" b="2794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280160" cy="1063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flip:y;z-index:251622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01.15pt,26.7pt" to="1101.9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41344" behindDoc="0" locked="0" layoutInCell="1" allowOverlap="1" wp14:anchorId="7335ACD4" wp14:editId="6D344902">
                <wp:simplePos x="0" y="0"/>
                <wp:positionH relativeFrom="column">
                  <wp:posOffset>14010005</wp:posOffset>
                </wp:positionH>
                <wp:positionV relativeFrom="paragraph">
                  <wp:posOffset>343535</wp:posOffset>
                </wp:positionV>
                <wp:extent cx="0" cy="4239260"/>
                <wp:effectExtent l="0" t="0" r="19050" b="27940"/>
                <wp:wrapNone/>
                <wp:docPr id="268" name="Прямая соединительная линия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392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8" o:spid="_x0000_s1026" style="position:absolute;z-index:251641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103.15pt,27.05pt" to="1103.15pt,3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">
                <o:lock v:ext="edit" shapetype="f"/>
              </v:line>
            </w:pict>
          </mc:Fallback>
        </mc:AlternateContent>
      </w:r>
      <w:r w:rsidR="0077083F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647BCD1A" wp14:editId="7C785581">
                <wp:simplePos x="0" y="0"/>
                <wp:positionH relativeFrom="column">
                  <wp:posOffset>106045</wp:posOffset>
                </wp:positionH>
                <wp:positionV relativeFrom="paragraph">
                  <wp:posOffset>-83185</wp:posOffset>
                </wp:positionV>
                <wp:extent cx="5801995" cy="4650740"/>
                <wp:effectExtent l="0" t="0" r="27305" b="16510"/>
                <wp:wrapNone/>
                <wp:docPr id="328" name="Группа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01995" cy="4650740"/>
                          <a:chOff x="0" y="0"/>
                          <a:chExt cx="5801710" cy="4650608"/>
                        </a:xfrm>
                      </wpg:grpSpPr>
                      <wps:wsp>
                        <wps:cNvPr id="5" name="Прямая соединительная линия 5"/>
                        <wps:cNvCnPr/>
                        <wps:spPr>
                          <a:xfrm>
                            <a:off x="5801710" y="362607"/>
                            <a:ext cx="0" cy="412931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" name="Прямая со стрелкой 15"/>
                        <wps:cNvCnPr/>
                        <wps:spPr>
                          <a:xfrm flipH="1">
                            <a:off x="5265683" y="4493172"/>
                            <a:ext cx="535305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725214" y="4225158"/>
                            <a:ext cx="4554855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664C" w:rsidRPr="00F236D2" w:rsidRDefault="00B4664C" w:rsidP="00B4664C">
                              <w:pPr>
                                <w:pStyle w:val="a5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17365D"/>
                                  <w:sz w:val="8"/>
                                  <w:szCs w:val="40"/>
                                </w:rPr>
                              </w:pPr>
                            </w:p>
                            <w:p w:rsidR="00B4664C" w:rsidRPr="00F236D2" w:rsidRDefault="00B4664C" w:rsidP="00B4664C">
                              <w:pPr>
                                <w:pStyle w:val="a5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17365D"/>
                                  <w:sz w:val="36"/>
                                  <w:szCs w:val="40"/>
                                </w:rPr>
                              </w:pPr>
                              <w:r w:rsidRPr="00F236D2">
                                <w:rPr>
                                  <w:rFonts w:ascii="Times New Roman" w:hAnsi="Times New Roman"/>
                                  <w:b/>
                                  <w:color w:val="17365D"/>
                                  <w:sz w:val="36"/>
                                  <w:szCs w:val="40"/>
                                </w:rPr>
                                <w:t>ВГУВТ без коррупции</w:t>
                              </w:r>
                            </w:p>
                            <w:p w:rsidR="005B3F49" w:rsidRPr="005B3F49" w:rsidRDefault="005B3F49" w:rsidP="00B4664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36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72000" tIns="36000" rIns="72000" bIns="36000" anchor="t" anchorCtr="0">
                          <a:noAutofit/>
                        </wps:bodyPr>
                      </wps:wsp>
                      <wps:wsp>
                        <wps:cNvPr id="14" name="Прямая со стрелкой 14"/>
                        <wps:cNvCnPr/>
                        <wps:spPr>
                          <a:xfrm>
                            <a:off x="0" y="4461641"/>
                            <a:ext cx="72517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0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608083" y="0"/>
                            <a:ext cx="2694525" cy="685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3F49" w:rsidRPr="005B3F49" w:rsidRDefault="005B3F49" w:rsidP="005B3F49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8"/>
                                  <w:szCs w:val="40"/>
                                </w:rPr>
                              </w:pPr>
                            </w:p>
                            <w:p w:rsidR="005B3F49" w:rsidRPr="00F236D2" w:rsidRDefault="00EC5620" w:rsidP="00EC5620">
                              <w:pPr>
                                <w:jc w:val="center"/>
                                <w:rPr>
                                  <w:rFonts w:ascii="Times New Roman Полужирный" w:hAnsi="Times New Roman Полужирный"/>
                                  <w:b/>
                                  <w:color w:val="17365D"/>
                                  <w:sz w:val="36"/>
                                  <w:szCs w:val="28"/>
                                </w:rPr>
                              </w:pPr>
                              <w:r w:rsidRPr="00F236D2">
                                <w:rPr>
                                  <w:rFonts w:ascii="Times New Roman Полужирный" w:hAnsi="Times New Roman Полужирный"/>
                                  <w:b/>
                                  <w:color w:val="17365D"/>
                                  <w:sz w:val="36"/>
                                  <w:szCs w:val="28"/>
                                </w:rPr>
                                <w:t>Получил подарок</w:t>
                              </w:r>
                            </w:p>
                          </w:txbxContent>
                        </wps:txbx>
                        <wps:bodyPr rot="0" vert="horz" wrap="square" lIns="72000" tIns="36000" rIns="72000" bIns="36000" anchor="t" anchorCtr="0">
                          <a:noAutofit/>
                        </wps:bodyPr>
                      </wps:wsp>
                      <wps:wsp>
                        <wps:cNvPr id="2" name="Прямая соединительная линия 2"/>
                        <wps:cNvCnPr/>
                        <wps:spPr>
                          <a:xfrm>
                            <a:off x="4303986" y="346841"/>
                            <a:ext cx="149669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" name="Прямая соединительная линия 3"/>
                        <wps:cNvCnPr/>
                        <wps:spPr>
                          <a:xfrm flipH="1">
                            <a:off x="0" y="346841"/>
                            <a:ext cx="1607097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0" y="362607"/>
                            <a:ext cx="0" cy="40989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62607" y="1529255"/>
                            <a:ext cx="1559954" cy="4571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3F49" w:rsidRPr="00C27D64" w:rsidRDefault="005B3F49" w:rsidP="005B3F49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rFonts w:ascii="Times New Roman Полужирный" w:hAnsi="Times New Roman Полужирный"/>
                                  <w:b/>
                                  <w:color w:val="C00000"/>
                                  <w:sz w:val="32"/>
                                  <w:szCs w:val="40"/>
                                </w:rPr>
                              </w:pPr>
                              <w:r w:rsidRPr="00C27D64">
                                <w:rPr>
                                  <w:rFonts w:ascii="Times New Roman Полужирный" w:hAnsi="Times New Roman Полужирный"/>
                                  <w:b/>
                                  <w:color w:val="C00000"/>
                                  <w:sz w:val="32"/>
                                  <w:szCs w:val="40"/>
                                </w:rPr>
                                <w:t>Взял себе</w:t>
                              </w:r>
                            </w:p>
                          </w:txbxContent>
                        </wps:txbx>
                        <wps:bodyPr rot="0" vert="horz" wrap="square" lIns="72000" tIns="36000" rIns="72000" bIns="36000" anchor="t" anchorCtr="0">
                          <a:noAutofit/>
                        </wps:bodyPr>
                      </wps:wsp>
                      <wps:wsp>
                        <wps:cNvPr id="1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878317" y="1529255"/>
                            <a:ext cx="1559474" cy="456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3F49" w:rsidRPr="00F236D2" w:rsidRDefault="005B3F49" w:rsidP="005B3F49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rFonts w:ascii="Times New Roman Полужирный" w:hAnsi="Times New Roman Полужирный"/>
                                  <w:b/>
                                  <w:color w:val="17365D"/>
                                  <w:sz w:val="32"/>
                                  <w:szCs w:val="40"/>
                                </w:rPr>
                              </w:pPr>
                              <w:r w:rsidRPr="00F236D2">
                                <w:rPr>
                                  <w:rFonts w:ascii="Times New Roman Полужирный" w:hAnsi="Times New Roman Полужирный"/>
                                  <w:b/>
                                  <w:color w:val="17365D"/>
                                  <w:sz w:val="32"/>
                                  <w:szCs w:val="40"/>
                                </w:rPr>
                                <w:t>Отказался</w:t>
                              </w:r>
                            </w:p>
                          </w:txbxContent>
                        </wps:txbx>
                        <wps:bodyPr rot="0" vert="horz" wrap="square" lIns="72000" tIns="36000" rIns="72000" bIns="36000" anchor="t" anchorCtr="0">
                          <a:noAutofit/>
                        </wps:bodyPr>
                      </wps:wsp>
                      <wps:wsp>
                        <wps:cNvPr id="1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09903" y="2443655"/>
                            <a:ext cx="1718310" cy="4256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3F49" w:rsidRPr="005B3F49" w:rsidRDefault="005B3F49" w:rsidP="005B3F49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8"/>
                                  <w:szCs w:val="40"/>
                                </w:rPr>
                              </w:pPr>
                            </w:p>
                            <w:p w:rsidR="005B3F49" w:rsidRPr="00C27D64" w:rsidRDefault="005B3F49" w:rsidP="005B3F49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rFonts w:ascii="Times New Roman Полужирный" w:hAnsi="Times New Roman Полужирный"/>
                                  <w:b/>
                                  <w:color w:val="C00000"/>
                                  <w:sz w:val="32"/>
                                  <w:szCs w:val="40"/>
                                </w:rPr>
                              </w:pPr>
                              <w:r w:rsidRPr="00C27D64">
                                <w:rPr>
                                  <w:rFonts w:ascii="Times New Roman Полужирный" w:hAnsi="Times New Roman Полужирный"/>
                                  <w:b/>
                                  <w:color w:val="C00000"/>
                                  <w:sz w:val="32"/>
                                  <w:szCs w:val="40"/>
                                </w:rPr>
                                <w:t>Получил взятку</w:t>
                              </w:r>
                            </w:p>
                          </w:txbxContent>
                        </wps:txbx>
                        <wps:bodyPr rot="0" vert="horz" wrap="square" lIns="72000" tIns="36000" rIns="72000" bIns="36000" anchor="t" anchorCtr="0">
                          <a:noAutofit/>
                        </wps:bodyPr>
                      </wps:wsp>
                      <wps:wsp>
                        <wps:cNvPr id="1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326524" y="2427889"/>
                            <a:ext cx="2363340" cy="6927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3F49" w:rsidRPr="005B3F49" w:rsidRDefault="005B3F49" w:rsidP="005B3F4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8"/>
                                  <w:szCs w:val="40"/>
                                </w:rPr>
                              </w:pPr>
                            </w:p>
                            <w:p w:rsidR="005B3F49" w:rsidRPr="00F236D2" w:rsidRDefault="005B3F49" w:rsidP="005B3F49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17365D"/>
                                  <w:sz w:val="32"/>
                                  <w:szCs w:val="40"/>
                                </w:rPr>
                              </w:pPr>
                              <w:r w:rsidRPr="00F236D2">
                                <w:rPr>
                                  <w:rFonts w:ascii="Times New Roman" w:hAnsi="Times New Roman"/>
                                  <w:b/>
                                  <w:color w:val="17365D"/>
                                  <w:sz w:val="32"/>
                                  <w:szCs w:val="40"/>
                                </w:rPr>
                                <w:t>З</w:t>
                              </w:r>
                              <w:r w:rsidR="0048510F" w:rsidRPr="00F236D2">
                                <w:rPr>
                                  <w:rFonts w:ascii="Times New Roman" w:hAnsi="Times New Roman"/>
                                  <w:b/>
                                  <w:color w:val="17365D"/>
                                  <w:sz w:val="32"/>
                                  <w:szCs w:val="40"/>
                                </w:rPr>
                                <w:t xml:space="preserve">апрет </w:t>
                              </w:r>
                              <w:r w:rsidRPr="00F236D2">
                                <w:rPr>
                                  <w:rFonts w:ascii="Times New Roman" w:hAnsi="Times New Roman"/>
                                  <w:b/>
                                  <w:color w:val="17365D"/>
                                  <w:sz w:val="32"/>
                                  <w:szCs w:val="40"/>
                                </w:rPr>
                                <w:t>на получение подарка</w:t>
                              </w:r>
                            </w:p>
                          </w:txbxContent>
                        </wps:txbx>
                        <wps:bodyPr rot="0" vert="horz" wrap="square" lIns="72000" tIns="36000" rIns="72000" bIns="36000" anchor="t" anchorCtr="0">
                          <a:noAutofit/>
                        </wps:bodyPr>
                      </wps:wsp>
                      <wps:wsp>
                        <wps:cNvPr id="1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36483" y="3184634"/>
                            <a:ext cx="2412124" cy="804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0F6A" w:rsidRDefault="005B3F49" w:rsidP="005B3F49">
                              <w:pPr>
                                <w:pStyle w:val="a5"/>
                                <w:jc w:val="center"/>
                                <w:rPr>
                                  <w:b/>
                                  <w:color w:val="C00000"/>
                                  <w:sz w:val="32"/>
                                  <w:szCs w:val="32"/>
                                </w:rPr>
                              </w:pPr>
                              <w:r w:rsidRPr="00AC0F6A">
                                <w:rPr>
                                  <w:rFonts w:ascii="Times New Roman Полужирный" w:hAnsi="Times New Roman Полужирный"/>
                                  <w:b/>
                                  <w:color w:val="C00000"/>
                                  <w:sz w:val="32"/>
                                  <w:szCs w:val="32"/>
                                </w:rPr>
                                <w:t>Ответственность</w:t>
                              </w:r>
                            </w:p>
                            <w:p w:rsidR="005B3F49" w:rsidRPr="00AC0F6A" w:rsidRDefault="005B3F49" w:rsidP="005B3F49">
                              <w:pPr>
                                <w:pStyle w:val="a5"/>
                                <w:jc w:val="center"/>
                                <w:rPr>
                                  <w:b/>
                                  <w:color w:val="C00000"/>
                                  <w:sz w:val="28"/>
                                  <w:szCs w:val="32"/>
                                </w:rPr>
                              </w:pPr>
                              <w:r w:rsidRPr="00AC0F6A">
                                <w:rPr>
                                  <w:rFonts w:ascii="Times New Roman Полужирный" w:hAnsi="Times New Roman Полужирный"/>
                                  <w:b/>
                                  <w:color w:val="C00000"/>
                                  <w:sz w:val="32"/>
                                  <w:szCs w:val="32"/>
                                </w:rPr>
                                <w:t xml:space="preserve"> в соответствии </w:t>
                              </w:r>
                            </w:p>
                            <w:p w:rsidR="005B3F49" w:rsidRPr="00AC0F6A" w:rsidRDefault="005B3F49" w:rsidP="005B3F49">
                              <w:pPr>
                                <w:pStyle w:val="a5"/>
                                <w:jc w:val="center"/>
                                <w:rPr>
                                  <w:rFonts w:ascii="Times New Roman Полужирный" w:hAnsi="Times New Roman Полужирный"/>
                                  <w:b/>
                                  <w:color w:val="C00000"/>
                                  <w:sz w:val="32"/>
                                  <w:szCs w:val="32"/>
                                </w:rPr>
                              </w:pPr>
                              <w:r w:rsidRPr="00AC0F6A">
                                <w:rPr>
                                  <w:rFonts w:ascii="Times New Roman Полужирный" w:hAnsi="Times New Roman Полужирный"/>
                                  <w:b/>
                                  <w:color w:val="C00000"/>
                                  <w:sz w:val="32"/>
                                  <w:szCs w:val="32"/>
                                </w:rPr>
                                <w:t>с законодательством</w:t>
                              </w:r>
                            </w:p>
                            <w:p w:rsidR="005B3F49" w:rsidRPr="005B3F49" w:rsidRDefault="005B3F49" w:rsidP="005B3F49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8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72000" tIns="36000" rIns="72000" bIns="36000" anchor="t" anchorCtr="0">
                          <a:noAutofit/>
                        </wps:bodyPr>
                      </wps:wsp>
                      <wps:wsp>
                        <wps:cNvPr id="17" name="Прямая соединительная линия 17"/>
                        <wps:cNvCnPr/>
                        <wps:spPr>
                          <a:xfrm>
                            <a:off x="3026979" y="693682"/>
                            <a:ext cx="0" cy="29080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8" name="Прямая соединительная линия 18"/>
                        <wps:cNvCnPr/>
                        <wps:spPr>
                          <a:xfrm>
                            <a:off x="1135117" y="977462"/>
                            <a:ext cx="3608783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28" o:spid="_x0000_s1026" style="position:absolute;margin-left:8.35pt;margin-top:-6.55pt;width:456.85pt;height:366.2pt;z-index:251652608" coordsize="58017,46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">
                <v:line id="Прямая соединительная линия 5" o:spid="_x0000_s1027" style="position:absolute;visibility:visible;mso-wrap-style:square" from="58017,3626" to="58017,44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5" o:spid="_x0000_s1028" type="#_x0000_t32" style="position:absolute;left:52656;top:44931;width:535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EV9sIAAADbAAAADwAAAGRycy9kb3ducmV2LnhtbERPTYvCMBC9L/gfwgheFk11UaQaRQRB&#10;lgXR9eJtaKZNsZnUJta6v36zIOxtHu9zluvOVqKlxpeOFYxHCQjizOmSCwXn791wDsIHZI2VY1Lw&#10;JA/rVe9tial2Dz5SewqFiCHsU1RgQqhTKX1myKIfuZo4crlrLIYIm0LqBh8x3FZykiQzabHk2GCw&#10;pq2h7Hq6WwXvx0tZ5Pn96+k/fg7z5PNwM1mr1KDfbRYgAnXhX/xy73WcP4W/X+I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LEV9sIAAADbAAAADwAAAAAAAAAAAAAA&#10;AAChAgAAZHJzL2Rvd25yZXYueG1sUEsFBgAAAAAEAAQA+QAAAJADAAAAAA==&#10;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7252;top:42251;width:45548;height:4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yz2sIA&#10;AADaAAAADwAAAGRycy9kb3ducmV2LnhtbESPQWsCMRSE7wX/Q3iCt5pdD1W3RpHShUJR6Grvj81z&#10;E9y8LJuo679vBKHHYWa+YVabwbXiSn2wnhXk0wwEce215UbB8VC+LkCEiKyx9UwK7hRgsx69rLDQ&#10;/sY/dK1iIxKEQ4EKTIxdIWWoDTkMU98RJ+/ke4cxyb6RusdbgrtWzrLsTTq0nBYMdvRhqD5XF6dg&#10;Py/trq2aM32b/DO32aJc/tZKTcbD9h1EpCH+h5/tL61gDo8r6Qb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3LPawgAAANoAAAAPAAAAAAAAAAAAAAAAAJgCAABkcnMvZG93&#10;bnJldi54bWxQSwUGAAAAAAQABAD1AAAAhwMAAAAA&#10;" filled="f">
                  <v:textbox inset="2mm,1mm,2mm,1mm">
                    <w:txbxContent>
                      <w:p w:rsidR="00B4664C" w:rsidRPr="00F236D2" w:rsidRDefault="00B4664C" w:rsidP="00B4664C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17365D"/>
                            <w:sz w:val="8"/>
                            <w:szCs w:val="40"/>
                          </w:rPr>
                        </w:pPr>
                      </w:p>
                      <w:p w:rsidR="00B4664C" w:rsidRPr="00F236D2" w:rsidRDefault="00B4664C" w:rsidP="00B4664C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17365D"/>
                            <w:sz w:val="36"/>
                            <w:szCs w:val="40"/>
                          </w:rPr>
                        </w:pPr>
                        <w:r w:rsidRPr="00F236D2">
                          <w:rPr>
                            <w:rFonts w:ascii="Times New Roman" w:hAnsi="Times New Roman"/>
                            <w:b/>
                            <w:color w:val="17365D"/>
                            <w:sz w:val="36"/>
                            <w:szCs w:val="40"/>
                          </w:rPr>
                          <w:t>ВГУВТ без коррупции</w:t>
                        </w:r>
                      </w:p>
                      <w:p w:rsidR="005B3F49" w:rsidRPr="005B3F49" w:rsidRDefault="005B3F49" w:rsidP="00B4664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36"/>
                            <w:szCs w:val="40"/>
                          </w:rPr>
                        </w:pPr>
                      </w:p>
                    </w:txbxContent>
                  </v:textbox>
                </v:shape>
                <v:shape id="Прямая со стрелкой 14" o:spid="_x0000_s1030" type="#_x0000_t32" style="position:absolute;top:44616;width:72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TrCsIAAADbAAAADwAAAGRycy9kb3ducmV2LnhtbERPTWvCQBC9F/wPywheSt0YWyvRTRDB&#10;tuCpWuh1yE6ywexsyK4x/fduodDbPN7nbIvRtmKg3jeOFSzmCQji0umGawVf58PTGoQPyBpbx6Tg&#10;hzwU+eRhi5l2N/6k4RRqEUPYZ6jAhNBlUvrSkEU/dx1x5CrXWwwR9rXUPd5iuG1lmiQrabHh2GCw&#10;o72h8nK6WgVVqmnxePk2768vWO2Py3QY2jelZtNxtwERaAz/4j/3h47zn+H3l3iAzO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VTrCsIAAADbAAAADwAAAAAAAAAAAAAA&#10;AAChAgAAZHJzL2Rvd25yZXYueG1sUEsFBgAAAAAEAAQA+QAAAJADAAAAAA==&#10;">
                  <v:stroke endarrow="open"/>
                </v:shape>
                <v:shape id="_x0000_s1031" type="#_x0000_t202" style="position:absolute;left:16080;width:26946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ZLW8QA&#10;AADcAAAADwAAAGRycy9kb3ducmV2LnhtbESPQWsCMRSE74X+h/AKvdVkW1C7GqUUF4Riodt6f2xe&#10;N8HNy7KJuv77RhB6HGbmG2a5Hn0nTjREF1hDMVEgiJtgHLcafr6rpzmImJANdoFJw4UirFf3d0ss&#10;TTjzF53q1IoM4ViiBptSX0oZG0se4yT0xNn7DYPHlOXQSjPgOcN9J5+VmkqPjvOCxZ7eLTWH+ug1&#10;fM4qt+vq9kAfttgUTs2r132j9ePD+LYAkWhM/+Fbe2s0vKgZXM/k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2S1vEAAAA3AAAAA8AAAAAAAAAAAAAAAAAmAIAAGRycy9k&#10;b3ducmV2LnhtbFBLBQYAAAAABAAEAPUAAACJAwAAAAA=&#10;" filled="f">
                  <v:textbox inset="2mm,1mm,2mm,1mm">
                    <w:txbxContent>
                      <w:p w:rsidR="005B3F49" w:rsidRPr="005B3F49" w:rsidRDefault="005B3F49" w:rsidP="005B3F49">
                        <w:pPr>
                          <w:jc w:val="center"/>
                          <w:rPr>
                            <w:rFonts w:ascii="Times New Roman" w:hAnsi="Times New Roman"/>
                            <w:sz w:val="8"/>
                            <w:szCs w:val="40"/>
                          </w:rPr>
                        </w:pPr>
                      </w:p>
                      <w:p w:rsidR="005B3F49" w:rsidRPr="00F236D2" w:rsidRDefault="00EC5620" w:rsidP="00EC5620">
                        <w:pPr>
                          <w:jc w:val="center"/>
                          <w:rPr>
                            <w:rFonts w:ascii="Times New Roman Полужирный" w:hAnsi="Times New Roman Полужирный"/>
                            <w:b/>
                            <w:color w:val="17365D"/>
                            <w:sz w:val="36"/>
                            <w:szCs w:val="28"/>
                          </w:rPr>
                        </w:pPr>
                        <w:r w:rsidRPr="00F236D2">
                          <w:rPr>
                            <w:rFonts w:ascii="Times New Roman Полужирный" w:hAnsi="Times New Roman Полужирный"/>
                            <w:b/>
                            <w:color w:val="17365D"/>
                            <w:sz w:val="36"/>
                            <w:szCs w:val="28"/>
                          </w:rPr>
                          <w:t>Получил подарок</w:t>
                        </w:r>
                      </w:p>
                    </w:txbxContent>
                  </v:textbox>
                </v:shape>
                <v:line id="Прямая соединительная линия 2" o:spid="_x0000_s1032" style="position:absolute;visibility:visible;mso-wrap-style:square" from="43039,3468" to="58006,3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Прямая соединительная линия 3" o:spid="_x0000_s1033" style="position:absolute;flip:x;visibility:visible;mso-wrap-style:square" from="0,3468" to="16070,3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  <v:line id="Прямая соединительная линия 4" o:spid="_x0000_s1034" style="position:absolute;visibility:visible;mso-wrap-style:square" from="0,3626" to="0,44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shape id="_x0000_s1035" type="#_x0000_t202" style="position:absolute;left:3626;top:15292;width:15599;height:4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AWQcIA&#10;AADaAAAADwAAAGRycy9kb3ducmV2LnhtbESPT2sCMRTE7wW/Q3hCbzW7HvyzNYqULhSKQld7f2ye&#10;m+DmZdlE3X57Iwg9DjPzG2a1GVwrrtQH61lBPslAENdeW24UHA/l2wJEiMgaW8+k4I8CbNajlxUW&#10;2t/4h65VbESCcChQgYmxK6QMtSGHYeI74uSdfO8wJtk3Uvd4S3DXymmWzaRDy2nBYEcfhupzdXEK&#10;9vPS7tqqOdO3yT9zmy3K5W+t1Ot42L6DiDTE//Cz/aUVzOBxJd0A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kBZBwgAAANoAAAAPAAAAAAAAAAAAAAAAAJgCAABkcnMvZG93&#10;bnJldi54bWxQSwUGAAAAAAQABAD1AAAAhwMAAAAA&#10;" filled="f">
                  <v:textbox inset="2mm,1mm,2mm,1mm">
                    <w:txbxContent>
                      <w:p w:rsidR="005B3F49" w:rsidRPr="00C27D64" w:rsidRDefault="005B3F49" w:rsidP="005B3F49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 Полужирный" w:hAnsi="Times New Roman Полужирный"/>
                            <w:b/>
                            <w:color w:val="C00000"/>
                            <w:sz w:val="32"/>
                            <w:szCs w:val="40"/>
                          </w:rPr>
                        </w:pPr>
                        <w:r w:rsidRPr="00C27D64">
                          <w:rPr>
                            <w:rFonts w:ascii="Times New Roman Полужирный" w:hAnsi="Times New Roman Полужирный"/>
                            <w:b/>
                            <w:color w:val="C00000"/>
                            <w:sz w:val="32"/>
                            <w:szCs w:val="40"/>
                          </w:rPr>
                          <w:t>Взял себе</w:t>
                        </w:r>
                      </w:p>
                    </w:txbxContent>
                  </v:textbox>
                </v:shape>
                <v:shape id="_x0000_s1036" type="#_x0000_t202" style="position:absolute;left:38783;top:15292;width:15594;height:4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LT78MA&#10;AADbAAAADwAAAGRycy9kb3ducmV2LnhtbESPQWvDMAyF74P9B6PBbquTHtYuq1vGWGAwWmi63UWs&#10;xaaxHGK3zf79dCj0JvGe3vu02kyhV2cak49soJwVoIjbaD13Br4P9dMSVMrIFvvIZOCPEmzW93cr&#10;rGy88J7OTe6UhHCq0IDLeai0Tq2jgGkWB2LRfuMYMMs6dtqOeJHw0Ot5UTzrgJ6lweFA747aY3MK&#10;BnaL2m/7pjvSlys/Sl8s65ef1pjHh+ntFVSmKd/M1+tPK/hCL7/IAH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LT78MAAADbAAAADwAAAAAAAAAAAAAAAACYAgAAZHJzL2Rv&#10;d25yZXYueG1sUEsFBgAAAAAEAAQA9QAAAIgDAAAAAA==&#10;" filled="f">
                  <v:textbox inset="2mm,1mm,2mm,1mm">
                    <w:txbxContent>
                      <w:p w:rsidR="005B3F49" w:rsidRPr="00F236D2" w:rsidRDefault="005B3F49" w:rsidP="005B3F49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 Полужирный" w:hAnsi="Times New Roman Полужирный"/>
                            <w:b/>
                            <w:color w:val="17365D"/>
                            <w:sz w:val="32"/>
                            <w:szCs w:val="40"/>
                          </w:rPr>
                        </w:pPr>
                        <w:r w:rsidRPr="00F236D2">
                          <w:rPr>
                            <w:rFonts w:ascii="Times New Roman Полужирный" w:hAnsi="Times New Roman Полужирный"/>
                            <w:b/>
                            <w:color w:val="17365D"/>
                            <w:sz w:val="32"/>
                            <w:szCs w:val="40"/>
                          </w:rPr>
                          <w:t>Отказался</w:t>
                        </w:r>
                      </w:p>
                    </w:txbxContent>
                  </v:textbox>
                </v:shape>
                <v:shape id="_x0000_s1037" type="#_x0000_t202" style="position:absolute;left:4099;top:24436;width:17183;height:4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52dMAA&#10;AADbAAAADwAAAGRycy9kb3ducmV2LnhtbERP32vCMBB+H/g/hBv4NtP64LQzyhALgjhY1fejuTXB&#10;5lKaqPW/N4PB3u7j+3nL9eBacaM+WM8K8kkGgrj22nKj4HQs3+YgQkTW2HomBQ8KsF6NXpZYaH/n&#10;b7pVsREphEOBCkyMXSFlqA05DBPfESfux/cOY4J9I3WP9xTuWjnNspl0aDk1GOxoY6i+VFen4Ou9&#10;tIe2ai60N/k2t9m8XJxrpcavw+cHiEhD/Bf/uXc6zc/h95d0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52dMAAAADbAAAADwAAAAAAAAAAAAAAAACYAgAAZHJzL2Rvd25y&#10;ZXYueG1sUEsFBgAAAAAEAAQA9QAAAIUDAAAAAA==&#10;" filled="f">
                  <v:textbox inset="2mm,1mm,2mm,1mm">
                    <w:txbxContent>
                      <w:p w:rsidR="005B3F49" w:rsidRPr="005B3F49" w:rsidRDefault="005B3F49" w:rsidP="005B3F49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8"/>
                            <w:szCs w:val="40"/>
                          </w:rPr>
                        </w:pPr>
                      </w:p>
                      <w:p w:rsidR="005B3F49" w:rsidRPr="00C27D64" w:rsidRDefault="005B3F49" w:rsidP="005B3F49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 Полужирный" w:hAnsi="Times New Roman Полужирный"/>
                            <w:b/>
                            <w:color w:val="C00000"/>
                            <w:sz w:val="32"/>
                            <w:szCs w:val="40"/>
                          </w:rPr>
                        </w:pPr>
                        <w:r w:rsidRPr="00C27D64">
                          <w:rPr>
                            <w:rFonts w:ascii="Times New Roman Полужирный" w:hAnsi="Times New Roman Полужирный"/>
                            <w:b/>
                            <w:color w:val="C00000"/>
                            <w:sz w:val="32"/>
                            <w:szCs w:val="40"/>
                          </w:rPr>
                          <w:t>Получил взятку</w:t>
                        </w:r>
                      </w:p>
                    </w:txbxContent>
                  </v:textbox>
                </v:shape>
                <v:shape id="_x0000_s1038" type="#_x0000_t202" style="position:absolute;left:33265;top:24278;width:23633;height:6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oA8AA&#10;AADbAAAADwAAAGRycy9kb3ducmV2LnhtbERP32vCMBB+F/wfwgl707Q+TO2MImMFYUxYde9HczbB&#10;5lKaqN1/vwjC3u7j+3nr7eBacaM+WM8K8lkGgrj22nKj4HQsp0sQISJrbD2Tgl8KsN2MR2sstL/z&#10;N92q2IgUwqFABSbGrpAy1IYchpnviBN39r3DmGDfSN3jPYW7Vs6z7FU6tJwaDHb0bqi+VFen4LAo&#10;7VdbNRf6NPlHbrNlufqplXqZDLs3EJGG+C9+uvc6zZ/D45d0gN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mzoA8AAAADbAAAADwAAAAAAAAAAAAAAAACYAgAAZHJzL2Rvd25y&#10;ZXYueG1sUEsFBgAAAAAEAAQA9QAAAIUDAAAAAA==&#10;" filled="f">
                  <v:textbox inset="2mm,1mm,2mm,1mm">
                    <w:txbxContent>
                      <w:p w:rsidR="005B3F49" w:rsidRPr="005B3F49" w:rsidRDefault="005B3F49" w:rsidP="005B3F4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8"/>
                            <w:szCs w:val="40"/>
                          </w:rPr>
                        </w:pPr>
                      </w:p>
                      <w:p w:rsidR="005B3F49" w:rsidRPr="00F236D2" w:rsidRDefault="005B3F49" w:rsidP="005B3F49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17365D"/>
                            <w:sz w:val="32"/>
                            <w:szCs w:val="40"/>
                          </w:rPr>
                        </w:pPr>
                        <w:r w:rsidRPr="00F236D2">
                          <w:rPr>
                            <w:rFonts w:ascii="Times New Roman" w:hAnsi="Times New Roman"/>
                            <w:b/>
                            <w:color w:val="17365D"/>
                            <w:sz w:val="32"/>
                            <w:szCs w:val="40"/>
                          </w:rPr>
                          <w:t>З</w:t>
                        </w:r>
                        <w:r w:rsidR="0048510F" w:rsidRPr="00F236D2">
                          <w:rPr>
                            <w:rFonts w:ascii="Times New Roman" w:hAnsi="Times New Roman"/>
                            <w:b/>
                            <w:color w:val="17365D"/>
                            <w:sz w:val="32"/>
                            <w:szCs w:val="40"/>
                          </w:rPr>
                          <w:t xml:space="preserve">апрет </w:t>
                        </w:r>
                        <w:r w:rsidRPr="00F236D2">
                          <w:rPr>
                            <w:rFonts w:ascii="Times New Roman" w:hAnsi="Times New Roman"/>
                            <w:b/>
                            <w:color w:val="17365D"/>
                            <w:sz w:val="32"/>
                            <w:szCs w:val="40"/>
                          </w:rPr>
                          <w:t>на получение подарка</w:t>
                        </w:r>
                      </w:p>
                    </w:txbxContent>
                  </v:textbox>
                </v:shape>
                <v:shape id="_x0000_s1039" type="#_x0000_t202" style="position:absolute;left:2364;top:31846;width:24122;height:8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BNmMAA&#10;AADbAAAADwAAAGRycy9kb3ducmV2LnhtbERP32vCMBB+H+x/CDfY20zrQF01ioiFgShY3fvRnE2w&#10;uZQm0+6/X4TB3u7j+3mL1eBacaM+WM8K8lEGgrj22nKj4Hwq32YgQkTW2HomBT8UYLV8flpgof2d&#10;j3SrYiNSCIcCFZgYu0LKUBtyGEa+I07cxfcOY4J9I3WP9xTuWjnOsol0aDk1GOxoY6i+Vt9OwWFa&#10;2n1bNVfamXyb22xWfnzVSr2+DOs5iEhD/Bf/uT91mv8Oj1/SAX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SBNmMAAAADbAAAADwAAAAAAAAAAAAAAAACYAgAAZHJzL2Rvd25y&#10;ZXYueG1sUEsFBgAAAAAEAAQA9QAAAIUDAAAAAA==&#10;" filled="f">
                  <v:textbox inset="2mm,1mm,2mm,1mm">
                    <w:txbxContent>
                      <w:p w:rsidR="00AC0F6A" w:rsidRDefault="005B3F49" w:rsidP="005B3F49">
                        <w:pPr>
                          <w:pStyle w:val="a5"/>
                          <w:jc w:val="center"/>
                          <w:rPr>
                            <w:b/>
                            <w:color w:val="C00000"/>
                            <w:sz w:val="32"/>
                            <w:szCs w:val="32"/>
                          </w:rPr>
                        </w:pPr>
                        <w:r w:rsidRPr="00AC0F6A">
                          <w:rPr>
                            <w:rFonts w:ascii="Times New Roman Полужирный" w:hAnsi="Times New Roman Полужирный"/>
                            <w:b/>
                            <w:color w:val="C00000"/>
                            <w:sz w:val="32"/>
                            <w:szCs w:val="32"/>
                          </w:rPr>
                          <w:t>Ответственность</w:t>
                        </w:r>
                      </w:p>
                      <w:p w:rsidR="005B3F49" w:rsidRPr="00AC0F6A" w:rsidRDefault="005B3F49" w:rsidP="005B3F49">
                        <w:pPr>
                          <w:pStyle w:val="a5"/>
                          <w:jc w:val="center"/>
                          <w:rPr>
                            <w:b/>
                            <w:color w:val="C00000"/>
                            <w:sz w:val="28"/>
                            <w:szCs w:val="32"/>
                          </w:rPr>
                        </w:pPr>
                        <w:r w:rsidRPr="00AC0F6A">
                          <w:rPr>
                            <w:rFonts w:ascii="Times New Roman Полужирный" w:hAnsi="Times New Roman Полужирный"/>
                            <w:b/>
                            <w:color w:val="C00000"/>
                            <w:sz w:val="32"/>
                            <w:szCs w:val="32"/>
                          </w:rPr>
                          <w:t xml:space="preserve"> в соответствии </w:t>
                        </w:r>
                      </w:p>
                      <w:p w:rsidR="005B3F49" w:rsidRPr="00AC0F6A" w:rsidRDefault="005B3F49" w:rsidP="005B3F49">
                        <w:pPr>
                          <w:pStyle w:val="a5"/>
                          <w:jc w:val="center"/>
                          <w:rPr>
                            <w:rFonts w:ascii="Times New Roman Полужирный" w:hAnsi="Times New Roman Полужирный"/>
                            <w:b/>
                            <w:color w:val="C00000"/>
                            <w:sz w:val="32"/>
                            <w:szCs w:val="32"/>
                          </w:rPr>
                        </w:pPr>
                        <w:r w:rsidRPr="00AC0F6A">
                          <w:rPr>
                            <w:rFonts w:ascii="Times New Roman Полужирный" w:hAnsi="Times New Roman Полужирный"/>
                            <w:b/>
                            <w:color w:val="C00000"/>
                            <w:sz w:val="32"/>
                            <w:szCs w:val="32"/>
                          </w:rPr>
                          <w:t>с законодательством</w:t>
                        </w:r>
                      </w:p>
                      <w:p w:rsidR="005B3F49" w:rsidRPr="005B3F49" w:rsidRDefault="005B3F49" w:rsidP="005B3F49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8"/>
                            <w:szCs w:val="40"/>
                          </w:rPr>
                        </w:pPr>
                      </w:p>
                    </w:txbxContent>
                  </v:textbox>
                </v:shape>
                <v:line id="Прямая соединительная линия 17" o:spid="_x0000_s1040" style="position:absolute;visibility:visible;mso-wrap-style:square" from="30269,6936" to="30269,9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Прямая соединительная линия 18" o:spid="_x0000_s1041" style="position:absolute;visibility:visible;mso-wrap-style:square" from="11351,9774" to="47439,9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</v:group>
            </w:pict>
          </mc:Fallback>
        </mc:AlternateContent>
      </w:r>
      <w:r w:rsidR="0077083F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24960" behindDoc="0" locked="0" layoutInCell="1" allowOverlap="1" wp14:anchorId="2F7527C1" wp14:editId="3C82F48D">
                <wp:simplePos x="0" y="0"/>
                <wp:positionH relativeFrom="column">
                  <wp:posOffset>7499984</wp:posOffset>
                </wp:positionH>
                <wp:positionV relativeFrom="paragraph">
                  <wp:posOffset>326390</wp:posOffset>
                </wp:positionV>
                <wp:extent cx="0" cy="4241165"/>
                <wp:effectExtent l="0" t="0" r="19050" b="26035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411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251624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590.55pt,25.7pt" to="590.55pt,3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">
                <o:lock v:ext="edit" shapetype="f"/>
              </v:line>
            </w:pict>
          </mc:Fallback>
        </mc:AlternateContent>
      </w:r>
      <w:r w:rsidR="007708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06EC8C1C" wp14:editId="3BC7BB34">
                <wp:simplePos x="0" y="0"/>
                <wp:positionH relativeFrom="column">
                  <wp:posOffset>8634730</wp:posOffset>
                </wp:positionH>
                <wp:positionV relativeFrom="paragraph">
                  <wp:posOffset>-83185</wp:posOffset>
                </wp:positionV>
                <wp:extent cx="4067175" cy="693420"/>
                <wp:effectExtent l="0" t="0" r="28575" b="11430"/>
                <wp:wrapNone/>
                <wp:docPr id="5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693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F6A" w:rsidRPr="00F236D2" w:rsidRDefault="00877637" w:rsidP="00877637">
                            <w:pPr>
                              <w:pStyle w:val="a5"/>
                              <w:jc w:val="center"/>
                              <w:rPr>
                                <w:b/>
                                <w:color w:val="17365D"/>
                                <w:sz w:val="36"/>
                                <w:szCs w:val="44"/>
                              </w:rPr>
                            </w:pPr>
                            <w:r w:rsidRPr="00F236D2">
                              <w:rPr>
                                <w:rFonts w:ascii="Times New Roman Полужирный" w:hAnsi="Times New Roman Полужирный"/>
                                <w:b/>
                                <w:color w:val="17365D"/>
                                <w:sz w:val="36"/>
                                <w:szCs w:val="44"/>
                              </w:rPr>
                              <w:t xml:space="preserve">Склонение к </w:t>
                            </w:r>
                            <w:proofErr w:type="gramStart"/>
                            <w:r w:rsidRPr="00F236D2">
                              <w:rPr>
                                <w:rFonts w:ascii="Times New Roman Полужирный" w:hAnsi="Times New Roman Полужирный"/>
                                <w:b/>
                                <w:color w:val="17365D"/>
                                <w:sz w:val="36"/>
                                <w:szCs w:val="44"/>
                              </w:rPr>
                              <w:t>коррупционным</w:t>
                            </w:r>
                            <w:proofErr w:type="gramEnd"/>
                            <w:r w:rsidRPr="00F236D2">
                              <w:rPr>
                                <w:rFonts w:ascii="Times New Roman Полужирный" w:hAnsi="Times New Roman Полужирный"/>
                                <w:b/>
                                <w:color w:val="17365D"/>
                                <w:sz w:val="36"/>
                                <w:szCs w:val="44"/>
                              </w:rPr>
                              <w:t xml:space="preserve"> </w:t>
                            </w:r>
                          </w:p>
                          <w:p w:rsidR="00877637" w:rsidRPr="00F236D2" w:rsidRDefault="00877637" w:rsidP="00877637">
                            <w:pPr>
                              <w:pStyle w:val="a5"/>
                              <w:jc w:val="center"/>
                              <w:rPr>
                                <w:rFonts w:ascii="Times New Roman Полужирный" w:hAnsi="Times New Roman Полужирный"/>
                                <w:b/>
                                <w:color w:val="17365D"/>
                                <w:sz w:val="36"/>
                                <w:szCs w:val="44"/>
                              </w:rPr>
                            </w:pPr>
                            <w:r w:rsidRPr="00F236D2">
                              <w:rPr>
                                <w:rFonts w:ascii="Times New Roman Полужирный" w:hAnsi="Times New Roman Полужирный"/>
                                <w:b/>
                                <w:color w:val="17365D"/>
                                <w:sz w:val="36"/>
                                <w:szCs w:val="44"/>
                              </w:rPr>
                              <w:t>правонарушениям</w:t>
                            </w:r>
                          </w:p>
                          <w:p w:rsidR="00877637" w:rsidRPr="005B3F49" w:rsidRDefault="00877637" w:rsidP="00877637">
                            <w:pPr>
                              <w:jc w:val="center"/>
                              <w:rPr>
                                <w:rFonts w:ascii="Times New Roman" w:hAnsi="Times New Roman"/>
                                <w:sz w:val="8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72000" tIns="36000" rIns="72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42" type="#_x0000_t202" style="position:absolute;margin-left:679.9pt;margin-top:-6.55pt;width:320.25pt;height:54.6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" filled="f">
                <v:textbox inset="2mm,1mm,2mm,1mm">
                  <w:txbxContent>
                    <w:p w:rsidR="00AC0F6A" w:rsidRPr="00F236D2" w:rsidRDefault="00877637" w:rsidP="00877637">
                      <w:pPr>
                        <w:pStyle w:val="a5"/>
                        <w:jc w:val="center"/>
                        <w:rPr>
                          <w:b/>
                          <w:color w:val="17365D"/>
                          <w:sz w:val="36"/>
                          <w:szCs w:val="44"/>
                        </w:rPr>
                      </w:pPr>
                      <w:r w:rsidRPr="00F236D2">
                        <w:rPr>
                          <w:rFonts w:ascii="Times New Roman Полужирный" w:hAnsi="Times New Roman Полужирный"/>
                          <w:b/>
                          <w:color w:val="17365D"/>
                          <w:sz w:val="36"/>
                          <w:szCs w:val="44"/>
                        </w:rPr>
                        <w:t xml:space="preserve">Склонение к </w:t>
                      </w:r>
                      <w:proofErr w:type="gramStart"/>
                      <w:r w:rsidRPr="00F236D2">
                        <w:rPr>
                          <w:rFonts w:ascii="Times New Roman Полужирный" w:hAnsi="Times New Roman Полужирный"/>
                          <w:b/>
                          <w:color w:val="17365D"/>
                          <w:sz w:val="36"/>
                          <w:szCs w:val="44"/>
                        </w:rPr>
                        <w:t>коррупционным</w:t>
                      </w:r>
                      <w:proofErr w:type="gramEnd"/>
                      <w:r w:rsidRPr="00F236D2">
                        <w:rPr>
                          <w:rFonts w:ascii="Times New Roman Полужирный" w:hAnsi="Times New Roman Полужирный"/>
                          <w:b/>
                          <w:color w:val="17365D"/>
                          <w:sz w:val="36"/>
                          <w:szCs w:val="44"/>
                        </w:rPr>
                        <w:t xml:space="preserve"> </w:t>
                      </w:r>
                    </w:p>
                    <w:p w:rsidR="00877637" w:rsidRPr="00F236D2" w:rsidRDefault="00877637" w:rsidP="00877637">
                      <w:pPr>
                        <w:pStyle w:val="a5"/>
                        <w:jc w:val="center"/>
                        <w:rPr>
                          <w:rFonts w:ascii="Times New Roman Полужирный" w:hAnsi="Times New Roman Полужирный"/>
                          <w:b/>
                          <w:color w:val="17365D"/>
                          <w:sz w:val="36"/>
                          <w:szCs w:val="44"/>
                        </w:rPr>
                      </w:pPr>
                      <w:r w:rsidRPr="00F236D2">
                        <w:rPr>
                          <w:rFonts w:ascii="Times New Roman Полужирный" w:hAnsi="Times New Roman Полужирный"/>
                          <w:b/>
                          <w:color w:val="17365D"/>
                          <w:sz w:val="36"/>
                          <w:szCs w:val="44"/>
                        </w:rPr>
                        <w:t>правонарушениям</w:t>
                      </w:r>
                    </w:p>
                    <w:p w:rsidR="00877637" w:rsidRPr="005B3F49" w:rsidRDefault="00877637" w:rsidP="00877637">
                      <w:pPr>
                        <w:jc w:val="center"/>
                        <w:rPr>
                          <w:rFonts w:ascii="Times New Roman" w:hAnsi="Times New Roman"/>
                          <w:sz w:val="8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083F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23936" behindDoc="0" locked="0" layoutInCell="1" allowOverlap="1">
                <wp:simplePos x="0" y="0"/>
                <wp:positionH relativeFrom="column">
                  <wp:posOffset>7499985</wp:posOffset>
                </wp:positionH>
                <wp:positionV relativeFrom="paragraph">
                  <wp:posOffset>310514</wp:posOffset>
                </wp:positionV>
                <wp:extent cx="1135380" cy="0"/>
                <wp:effectExtent l="0" t="0" r="26670" b="1905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353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flip:x;z-index:251623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0.55pt,24.45pt" to="679.9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">
                <o:lock v:ext="edit" shapetype="f"/>
              </v:line>
            </w:pict>
          </mc:Fallback>
        </mc:AlternateContent>
      </w:r>
      <w:r w:rsidR="00877637">
        <w:t xml:space="preserve">               </w:t>
      </w:r>
      <w:r w:rsidR="00EC5620">
        <w:t xml:space="preserve">            </w:t>
      </w:r>
      <w:r w:rsidR="00EC5620" w:rsidRPr="0048510F">
        <w:rPr>
          <w:rFonts w:ascii="Times New Roman" w:hAnsi="Times New Roman"/>
          <w:b/>
          <w:sz w:val="28"/>
          <w:szCs w:val="28"/>
        </w:rPr>
        <w:t>нет</w:t>
      </w:r>
      <w:r w:rsidR="00EC5620" w:rsidRPr="00EC5620">
        <w:rPr>
          <w:rFonts w:ascii="Times New Roman" w:hAnsi="Times New Roman"/>
          <w:sz w:val="28"/>
          <w:szCs w:val="28"/>
        </w:rPr>
        <w:t xml:space="preserve">  </w:t>
      </w:r>
      <w:r w:rsidR="00EC5620">
        <w:t xml:space="preserve">                                                                                                                   </w:t>
      </w:r>
      <w:proofErr w:type="spellStart"/>
      <w:proofErr w:type="gramStart"/>
      <w:r w:rsidR="00EC5620" w:rsidRPr="00EC5620">
        <w:rPr>
          <w:rFonts w:ascii="Times New Roman" w:hAnsi="Times New Roman"/>
          <w:b/>
          <w:sz w:val="28"/>
          <w:szCs w:val="28"/>
        </w:rPr>
        <w:t>нет</w:t>
      </w:r>
      <w:proofErr w:type="spellEnd"/>
      <w:proofErr w:type="gramEnd"/>
      <w:r w:rsidR="00EC5620" w:rsidRPr="00EC5620">
        <w:rPr>
          <w:rFonts w:ascii="Times New Roman" w:hAnsi="Times New Roman"/>
          <w:b/>
          <w:sz w:val="28"/>
          <w:szCs w:val="28"/>
        </w:rPr>
        <w:t xml:space="preserve"> </w:t>
      </w:r>
      <w:r w:rsidR="00EC5620">
        <w:t xml:space="preserve">                                                                                   </w:t>
      </w:r>
      <w:r w:rsidR="00877637">
        <w:t xml:space="preserve">     </w:t>
      </w:r>
      <w:proofErr w:type="spellStart"/>
      <w:r w:rsidR="00877637" w:rsidRPr="00877637">
        <w:rPr>
          <w:rFonts w:ascii="Times New Roman" w:hAnsi="Times New Roman"/>
          <w:b/>
          <w:sz w:val="28"/>
          <w:szCs w:val="28"/>
        </w:rPr>
        <w:t>нет</w:t>
      </w:r>
      <w:proofErr w:type="spellEnd"/>
      <w:r w:rsidR="00877637" w:rsidRPr="00877637">
        <w:rPr>
          <w:rFonts w:ascii="Times New Roman" w:hAnsi="Times New Roman"/>
          <w:b/>
          <w:sz w:val="28"/>
          <w:szCs w:val="28"/>
        </w:rPr>
        <w:t xml:space="preserve"> </w:t>
      </w:r>
      <w:r w:rsidR="00877637">
        <w:t xml:space="preserve">   </w:t>
      </w:r>
      <w:r w:rsidR="00EC5620">
        <w:t xml:space="preserve">                      </w:t>
      </w:r>
      <w:r w:rsidR="00877637">
        <w:t xml:space="preserve">                                                                                                                           </w:t>
      </w:r>
      <w:r w:rsidR="00EC5620">
        <w:t xml:space="preserve">       </w:t>
      </w:r>
      <w:r w:rsidR="00877637">
        <w:t xml:space="preserve">    </w:t>
      </w:r>
      <w:proofErr w:type="spellStart"/>
      <w:r w:rsidR="00877637" w:rsidRPr="00877637">
        <w:rPr>
          <w:rFonts w:ascii="Times New Roman" w:hAnsi="Times New Roman"/>
          <w:b/>
          <w:sz w:val="28"/>
          <w:szCs w:val="28"/>
        </w:rPr>
        <w:t>нет</w:t>
      </w:r>
      <w:proofErr w:type="spellEnd"/>
    </w:p>
    <w:p w:rsidR="00877637" w:rsidRDefault="0077083F"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31104" behindDoc="0" locked="0" layoutInCell="1" allowOverlap="1">
                <wp:simplePos x="0" y="0"/>
                <wp:positionH relativeFrom="column">
                  <wp:posOffset>10525124</wp:posOffset>
                </wp:positionH>
                <wp:positionV relativeFrom="paragraph">
                  <wp:posOffset>237490</wp:posOffset>
                </wp:positionV>
                <wp:extent cx="0" cy="359410"/>
                <wp:effectExtent l="0" t="0" r="19050" b="21590"/>
                <wp:wrapNone/>
                <wp:docPr id="256" name="Прямая соединительная линия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6" o:spid="_x0000_s1026" style="position:absolute;z-index:251631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828.75pt,18.7pt" to="828.75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">
                <o:lock v:ext="edit" shapetype="f"/>
              </v:line>
            </w:pict>
          </mc:Fallback>
        </mc:AlternateContent>
      </w:r>
    </w:p>
    <w:bookmarkStart w:id="0" w:name="_GoBack"/>
    <w:bookmarkEnd w:id="0"/>
    <w:p w:rsidR="00877637" w:rsidRDefault="0077083F"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32128" behindDoc="0" locked="0" layoutInCell="1" allowOverlap="1">
                <wp:simplePos x="0" y="0"/>
                <wp:positionH relativeFrom="column">
                  <wp:posOffset>8634730</wp:posOffset>
                </wp:positionH>
                <wp:positionV relativeFrom="paragraph">
                  <wp:posOffset>271779</wp:posOffset>
                </wp:positionV>
                <wp:extent cx="3608705" cy="0"/>
                <wp:effectExtent l="0" t="0" r="10795" b="19050"/>
                <wp:wrapNone/>
                <wp:docPr id="257" name="Прямая соединительная линия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087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7" o:spid="_x0000_s1026" style="position:absolute;z-index:251632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9.9pt,21.4pt" to="964.0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33152" behindDoc="0" locked="0" layoutInCell="1" allowOverlap="1">
                <wp:simplePos x="0" y="0"/>
                <wp:positionH relativeFrom="column">
                  <wp:posOffset>8634729</wp:posOffset>
                </wp:positionH>
                <wp:positionV relativeFrom="paragraph">
                  <wp:posOffset>287655</wp:posOffset>
                </wp:positionV>
                <wp:extent cx="0" cy="535305"/>
                <wp:effectExtent l="95250" t="0" r="57150" b="55245"/>
                <wp:wrapNone/>
                <wp:docPr id="258" name="Прямая со стрелкой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353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8" o:spid="_x0000_s1026" type="#_x0000_t32" style="position:absolute;margin-left:679.9pt;margin-top:22.65pt;width:0;height:42.15pt;z-index:251633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12672" behindDoc="0" locked="0" layoutInCell="1" allowOverlap="1">
                <wp:simplePos x="0" y="0"/>
                <wp:positionH relativeFrom="column">
                  <wp:posOffset>1240789</wp:posOffset>
                </wp:positionH>
                <wp:positionV relativeFrom="paragraph">
                  <wp:posOffset>224790</wp:posOffset>
                </wp:positionV>
                <wp:extent cx="0" cy="535305"/>
                <wp:effectExtent l="95250" t="0" r="57150" b="5524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353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97.7pt;margin-top:17.7pt;width:0;height:42.15pt;z-index:251612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13696" behindDoc="0" locked="0" layoutInCell="1" allowOverlap="1">
                <wp:simplePos x="0" y="0"/>
                <wp:positionH relativeFrom="column">
                  <wp:posOffset>4835524</wp:posOffset>
                </wp:positionH>
                <wp:positionV relativeFrom="paragraph">
                  <wp:posOffset>224790</wp:posOffset>
                </wp:positionV>
                <wp:extent cx="0" cy="535305"/>
                <wp:effectExtent l="95250" t="0" r="57150" b="5524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353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80.75pt;margin-top:17.7pt;width:0;height:42.15pt;z-index:251613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18816" behindDoc="0" locked="0" layoutInCell="1" allowOverlap="1">
                <wp:simplePos x="0" y="0"/>
                <wp:positionH relativeFrom="column">
                  <wp:posOffset>12229464</wp:posOffset>
                </wp:positionH>
                <wp:positionV relativeFrom="paragraph">
                  <wp:posOffset>287020</wp:posOffset>
                </wp:positionV>
                <wp:extent cx="0" cy="535305"/>
                <wp:effectExtent l="95250" t="0" r="57150" b="55245"/>
                <wp:wrapNone/>
                <wp:docPr id="259" name="Прямая со стрелкой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353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9" o:spid="_x0000_s1026" type="#_x0000_t32" style="position:absolute;margin-left:962.95pt;margin-top:22.6pt;width:0;height:42.15pt;z-index:251618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">
                <v:stroke endarrow="open"/>
                <o:lock v:ext="edit" shapetype="f"/>
              </v:shape>
            </w:pict>
          </mc:Fallback>
        </mc:AlternateContent>
      </w:r>
    </w:p>
    <w:p w:rsidR="00877637" w:rsidRPr="00EC5620" w:rsidRDefault="0087763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                                                              </w:t>
      </w:r>
      <w:r w:rsidR="00EC5620">
        <w:rPr>
          <w:rFonts w:ascii="Times New Roman" w:hAnsi="Times New Roman"/>
          <w:b/>
        </w:rPr>
        <w:t xml:space="preserve">       </w:t>
      </w:r>
      <w:r w:rsidR="00EC5620" w:rsidRPr="00EC5620">
        <w:rPr>
          <w:rFonts w:ascii="Times New Roman" w:hAnsi="Times New Roman"/>
          <w:b/>
          <w:sz w:val="28"/>
          <w:szCs w:val="28"/>
        </w:rPr>
        <w:t xml:space="preserve">да                                                                                                                                                               </w:t>
      </w:r>
      <w:r w:rsidRPr="00EC5620">
        <w:rPr>
          <w:rFonts w:ascii="Times New Roman" w:hAnsi="Times New Roman"/>
          <w:b/>
          <w:sz w:val="28"/>
          <w:szCs w:val="28"/>
        </w:rPr>
        <w:t xml:space="preserve">        </w:t>
      </w:r>
      <w:proofErr w:type="spellStart"/>
      <w:proofErr w:type="gramStart"/>
      <w:r w:rsidRPr="00EC5620">
        <w:rPr>
          <w:rFonts w:ascii="Times New Roman" w:hAnsi="Times New Roman"/>
          <w:b/>
          <w:sz w:val="28"/>
          <w:szCs w:val="28"/>
        </w:rPr>
        <w:t>да</w:t>
      </w:r>
      <w:proofErr w:type="spellEnd"/>
      <w:proofErr w:type="gramEnd"/>
    </w:p>
    <w:p w:rsidR="00877637" w:rsidRDefault="00144A3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6520E33C" wp14:editId="39BA5D9F">
                <wp:simplePos x="0" y="0"/>
                <wp:positionH relativeFrom="column">
                  <wp:posOffset>11377930</wp:posOffset>
                </wp:positionH>
                <wp:positionV relativeFrom="paragraph">
                  <wp:posOffset>138430</wp:posOffset>
                </wp:positionV>
                <wp:extent cx="1559560" cy="314960"/>
                <wp:effectExtent l="0" t="0" r="21590" b="27940"/>
                <wp:wrapNone/>
                <wp:docPr id="6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9560" cy="314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637" w:rsidRPr="00F236D2" w:rsidRDefault="00877637" w:rsidP="00877637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 Полужирный" w:hAnsi="Times New Roman Полужирный"/>
                                <w:b/>
                                <w:color w:val="17365D"/>
                                <w:sz w:val="32"/>
                                <w:szCs w:val="40"/>
                              </w:rPr>
                            </w:pPr>
                            <w:r w:rsidRPr="00F236D2">
                              <w:rPr>
                                <w:rFonts w:ascii="Times New Roman Полужирный" w:hAnsi="Times New Roman Полужирный"/>
                                <w:b/>
                                <w:color w:val="17365D"/>
                                <w:sz w:val="32"/>
                                <w:szCs w:val="40"/>
                              </w:rPr>
                              <w:t>Откажусь</w:t>
                            </w:r>
                          </w:p>
                        </w:txbxContent>
                      </wps:txbx>
                      <wps:bodyPr rot="0" vert="horz" wrap="square" lIns="72000" tIns="36000" rIns="72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895.9pt;margin-top:10.9pt;width:122.8pt;height:24.8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" filled="f">
                <v:textbox inset="2mm,1mm,2mm,1mm">
                  <w:txbxContent>
                    <w:p w:rsidR="00877637" w:rsidRPr="00F236D2" w:rsidRDefault="00877637" w:rsidP="00877637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 Полужирный" w:hAnsi="Times New Roman Полужирный"/>
                          <w:b/>
                          <w:color w:val="17365D"/>
                          <w:sz w:val="32"/>
                          <w:szCs w:val="40"/>
                        </w:rPr>
                      </w:pPr>
                      <w:r w:rsidRPr="00F236D2">
                        <w:rPr>
                          <w:rFonts w:ascii="Times New Roman Полужирный" w:hAnsi="Times New Roman Полужирный"/>
                          <w:b/>
                          <w:color w:val="17365D"/>
                          <w:sz w:val="32"/>
                          <w:szCs w:val="40"/>
                        </w:rPr>
                        <w:t>Откажусь</w:t>
                      </w:r>
                    </w:p>
                  </w:txbxContent>
                </v:textbox>
              </v:shape>
            </w:pict>
          </mc:Fallback>
        </mc:AlternateContent>
      </w:r>
      <w:r w:rsidR="007708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3616CC72" wp14:editId="23ADFF1E">
                <wp:simplePos x="0" y="0"/>
                <wp:positionH relativeFrom="column">
                  <wp:posOffset>7862482</wp:posOffset>
                </wp:positionH>
                <wp:positionV relativeFrom="paragraph">
                  <wp:posOffset>138649</wp:posOffset>
                </wp:positionV>
                <wp:extent cx="1560195" cy="315310"/>
                <wp:effectExtent l="0" t="0" r="20955" b="27940"/>
                <wp:wrapNone/>
                <wp:docPr id="5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195" cy="3153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637" w:rsidRPr="00AC0F6A" w:rsidRDefault="00877637" w:rsidP="00877637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 Полужирный" w:hAnsi="Times New Roman Полужирный"/>
                                <w:b/>
                                <w:color w:val="C00000"/>
                                <w:sz w:val="32"/>
                                <w:szCs w:val="40"/>
                              </w:rPr>
                            </w:pPr>
                            <w:r w:rsidRPr="00AC0F6A">
                              <w:rPr>
                                <w:rFonts w:ascii="Times New Roman Полужирный" w:hAnsi="Times New Roman Полужирный"/>
                                <w:b/>
                                <w:color w:val="C00000"/>
                                <w:sz w:val="32"/>
                                <w:szCs w:val="40"/>
                              </w:rPr>
                              <w:t>Соглашусь</w:t>
                            </w:r>
                          </w:p>
                        </w:txbxContent>
                      </wps:txbx>
                      <wps:bodyPr rot="0" vert="horz" wrap="square" lIns="72000" tIns="36000" rIns="72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619.1pt;margin-top:10.9pt;width:122.85pt;height:24.8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" filled="f">
                <v:textbox inset="2mm,1mm,2mm,1mm">
                  <w:txbxContent>
                    <w:p w:rsidR="00877637" w:rsidRPr="00AC0F6A" w:rsidRDefault="00877637" w:rsidP="00877637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 Полужирный" w:hAnsi="Times New Roman Полужирный"/>
                          <w:b/>
                          <w:color w:val="C00000"/>
                          <w:sz w:val="32"/>
                          <w:szCs w:val="40"/>
                        </w:rPr>
                      </w:pPr>
                      <w:r w:rsidRPr="00AC0F6A">
                        <w:rPr>
                          <w:rFonts w:ascii="Times New Roman Полужирный" w:hAnsi="Times New Roman Полужирный"/>
                          <w:b/>
                          <w:color w:val="C00000"/>
                          <w:sz w:val="32"/>
                          <w:szCs w:val="40"/>
                        </w:rPr>
                        <w:t>Соглашусь</w:t>
                      </w:r>
                    </w:p>
                  </w:txbxContent>
                </v:textbox>
              </v:shape>
            </w:pict>
          </mc:Fallback>
        </mc:AlternateContent>
      </w:r>
    </w:p>
    <w:p w:rsidR="00877637" w:rsidRDefault="0077083F"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34176" behindDoc="0" locked="0" layoutInCell="1" allowOverlap="1">
                <wp:simplePos x="0" y="0"/>
                <wp:positionH relativeFrom="column">
                  <wp:posOffset>8634729</wp:posOffset>
                </wp:positionH>
                <wp:positionV relativeFrom="paragraph">
                  <wp:posOffset>131445</wp:posOffset>
                </wp:positionV>
                <wp:extent cx="0" cy="314960"/>
                <wp:effectExtent l="95250" t="0" r="76200" b="66040"/>
                <wp:wrapNone/>
                <wp:docPr id="260" name="Прямая со стрелкой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49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0" o:spid="_x0000_s1026" type="#_x0000_t32" style="position:absolute;margin-left:679.9pt;margin-top:10.35pt;width:0;height:24.8pt;z-index:251634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35200" behindDoc="0" locked="0" layoutInCell="1" allowOverlap="1">
                <wp:simplePos x="0" y="0"/>
                <wp:positionH relativeFrom="column">
                  <wp:posOffset>12229464</wp:posOffset>
                </wp:positionH>
                <wp:positionV relativeFrom="paragraph">
                  <wp:posOffset>99060</wp:posOffset>
                </wp:positionV>
                <wp:extent cx="0" cy="330200"/>
                <wp:effectExtent l="95250" t="0" r="76200" b="50800"/>
                <wp:wrapNone/>
                <wp:docPr id="261" name="Прямая со стрелкой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0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1" o:spid="_x0000_s1026" type="#_x0000_t32" style="position:absolute;margin-left:962.95pt;margin-top:7.8pt;width:0;height:26pt;z-index:251635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14720" behindDoc="0" locked="0" layoutInCell="1" allowOverlap="1">
                <wp:simplePos x="0" y="0"/>
                <wp:positionH relativeFrom="column">
                  <wp:posOffset>1240789</wp:posOffset>
                </wp:positionH>
                <wp:positionV relativeFrom="paragraph">
                  <wp:posOffset>209550</wp:posOffset>
                </wp:positionV>
                <wp:extent cx="0" cy="441325"/>
                <wp:effectExtent l="95250" t="0" r="57150" b="5397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1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97.7pt;margin-top:16.5pt;width:0;height:34.75pt;z-index:251614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15744" behindDoc="0" locked="0" layoutInCell="1" allowOverlap="1">
                <wp:simplePos x="0" y="0"/>
                <wp:positionH relativeFrom="column">
                  <wp:posOffset>4835524</wp:posOffset>
                </wp:positionH>
                <wp:positionV relativeFrom="paragraph">
                  <wp:posOffset>209550</wp:posOffset>
                </wp:positionV>
                <wp:extent cx="0" cy="440690"/>
                <wp:effectExtent l="95250" t="0" r="57150" b="5461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06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80.75pt;margin-top:16.5pt;width:0;height:34.7pt;z-index:251615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">
                <v:stroke endarrow="open"/>
                <o:lock v:ext="edit" shapetype="f"/>
              </v:shape>
            </w:pict>
          </mc:Fallback>
        </mc:AlternateContent>
      </w:r>
    </w:p>
    <w:p w:rsidR="00255691" w:rsidRDefault="00144A3C"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19840" behindDoc="0" locked="0" layoutInCell="1" allowOverlap="1" wp14:anchorId="52717ECB" wp14:editId="671A1CE4">
                <wp:simplePos x="0" y="0"/>
                <wp:positionH relativeFrom="column">
                  <wp:posOffset>12954525</wp:posOffset>
                </wp:positionH>
                <wp:positionV relativeFrom="paragraph">
                  <wp:posOffset>2580027</wp:posOffset>
                </wp:positionV>
                <wp:extent cx="1072055" cy="0"/>
                <wp:effectExtent l="38100" t="76200" r="0" b="11430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7205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1020.05pt;margin-top:203.15pt;width:84.4pt;height:0;flip:x;z-index:251619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">
                <v:stroke endarrow="open"/>
                <o:lock v:ext="edit" shapetype="f"/>
              </v:shape>
            </w:pict>
          </mc:Fallback>
        </mc:AlternateContent>
      </w:r>
      <w:r w:rsidR="00B944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7379636" wp14:editId="6A8A5694">
                <wp:simplePos x="0" y="0"/>
                <wp:positionH relativeFrom="column">
                  <wp:posOffset>12226231</wp:posOffset>
                </wp:positionH>
                <wp:positionV relativeFrom="paragraph">
                  <wp:posOffset>1267490</wp:posOffset>
                </wp:positionV>
                <wp:extent cx="0" cy="1137683"/>
                <wp:effectExtent l="95250" t="0" r="57150" b="6286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768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962.7pt;margin-top:99.8pt;width:0;height:89.6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" strokecolor="black [3040]">
                <v:stroke endarrow="open"/>
              </v:shape>
            </w:pict>
          </mc:Fallback>
        </mc:AlternateContent>
      </w:r>
      <w:r w:rsidR="00B944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828581C" wp14:editId="1EC91D0A">
                <wp:simplePos x="0" y="0"/>
                <wp:positionH relativeFrom="column">
                  <wp:posOffset>4772808</wp:posOffset>
                </wp:positionH>
                <wp:positionV relativeFrom="paragraph">
                  <wp:posOffset>1017679</wp:posOffset>
                </wp:positionV>
                <wp:extent cx="0" cy="1104568"/>
                <wp:effectExtent l="95250" t="0" r="57150" b="5778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456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375.8pt;margin-top:80.15pt;width:0;height:86.95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r w:rsidR="007708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46BCD92" wp14:editId="56BA11B6">
                <wp:simplePos x="0" y="0"/>
                <wp:positionH relativeFrom="column">
                  <wp:posOffset>4443095</wp:posOffset>
                </wp:positionH>
                <wp:positionV relativeFrom="paragraph">
                  <wp:posOffset>4457065</wp:posOffset>
                </wp:positionV>
                <wp:extent cx="2688590" cy="582930"/>
                <wp:effectExtent l="0" t="0" r="16510" b="26670"/>
                <wp:wrapNone/>
                <wp:docPr id="30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582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6D2" w:rsidRPr="00F236D2" w:rsidRDefault="00AC0F6A" w:rsidP="00AC0F6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color w:val="17365D"/>
                                <w:sz w:val="32"/>
                                <w:szCs w:val="40"/>
                              </w:rPr>
                            </w:pPr>
                            <w:r w:rsidRPr="00F236D2">
                              <w:rPr>
                                <w:rFonts w:ascii="Times New Roman Полужирный" w:hAnsi="Times New Roman Полужирный"/>
                                <w:b/>
                                <w:color w:val="17365D"/>
                                <w:sz w:val="32"/>
                                <w:szCs w:val="40"/>
                              </w:rPr>
                              <w:t xml:space="preserve">Взял, потому что </w:t>
                            </w:r>
                          </w:p>
                          <w:p w:rsidR="00AC0F6A" w:rsidRPr="00F236D2" w:rsidRDefault="00AC0F6A" w:rsidP="00AC0F6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 Полужирный" w:hAnsi="Times New Roman Полужирный"/>
                                <w:b/>
                                <w:color w:val="17365D"/>
                                <w:sz w:val="32"/>
                                <w:szCs w:val="40"/>
                              </w:rPr>
                            </w:pPr>
                            <w:r w:rsidRPr="00F236D2">
                              <w:rPr>
                                <w:rFonts w:ascii="Times New Roman Полужирный" w:hAnsi="Times New Roman Полужирный"/>
                                <w:b/>
                                <w:color w:val="17365D"/>
                                <w:sz w:val="32"/>
                                <w:szCs w:val="40"/>
                              </w:rPr>
                              <w:t>официальное мероприятие</w:t>
                            </w:r>
                          </w:p>
                        </w:txbxContent>
                      </wps:txbx>
                      <wps:bodyPr rot="0" vert="horz" wrap="square" lIns="72000" tIns="36000" rIns="72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349.85pt;margin-top:350.95pt;width:211.7pt;height:45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" filled="f">
                <v:textbox inset="2mm,1mm,2mm,1mm">
                  <w:txbxContent>
                    <w:p w:rsidR="00F236D2" w:rsidRPr="00F236D2" w:rsidRDefault="00AC0F6A" w:rsidP="00AC0F6A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color w:val="17365D"/>
                          <w:sz w:val="32"/>
                          <w:szCs w:val="40"/>
                        </w:rPr>
                      </w:pPr>
                      <w:r w:rsidRPr="00F236D2">
                        <w:rPr>
                          <w:rFonts w:ascii="Times New Roman Полужирный" w:hAnsi="Times New Roman Полужирный"/>
                          <w:b/>
                          <w:color w:val="17365D"/>
                          <w:sz w:val="32"/>
                          <w:szCs w:val="40"/>
                        </w:rPr>
                        <w:t xml:space="preserve">Взял, потому что </w:t>
                      </w:r>
                    </w:p>
                    <w:p w:rsidR="00AC0F6A" w:rsidRPr="00F236D2" w:rsidRDefault="00AC0F6A" w:rsidP="00AC0F6A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 Полужирный" w:hAnsi="Times New Roman Полужирный"/>
                          <w:b/>
                          <w:color w:val="17365D"/>
                          <w:sz w:val="32"/>
                          <w:szCs w:val="40"/>
                        </w:rPr>
                      </w:pPr>
                      <w:r w:rsidRPr="00F236D2">
                        <w:rPr>
                          <w:rFonts w:ascii="Times New Roman Полужирный" w:hAnsi="Times New Roman Полужирный"/>
                          <w:b/>
                          <w:color w:val="17365D"/>
                          <w:sz w:val="32"/>
                          <w:szCs w:val="40"/>
                        </w:rPr>
                        <w:t>официальное меропри</w:t>
                      </w:r>
                      <w:r w:rsidRPr="00F236D2">
                        <w:rPr>
                          <w:rFonts w:ascii="Times New Roman Полужирный" w:hAnsi="Times New Roman Полужирный"/>
                          <w:b/>
                          <w:color w:val="17365D"/>
                          <w:sz w:val="32"/>
                          <w:szCs w:val="40"/>
                        </w:rPr>
                        <w:t>я</w:t>
                      </w:r>
                      <w:r w:rsidRPr="00F236D2">
                        <w:rPr>
                          <w:rFonts w:ascii="Times New Roman Полужирный" w:hAnsi="Times New Roman Полужирный"/>
                          <w:b/>
                          <w:color w:val="17365D"/>
                          <w:sz w:val="32"/>
                          <w:szCs w:val="40"/>
                        </w:rPr>
                        <w:t>тие</w:t>
                      </w:r>
                    </w:p>
                  </w:txbxContent>
                </v:textbox>
              </v:shape>
            </w:pict>
          </mc:Fallback>
        </mc:AlternateContent>
      </w:r>
      <w:r w:rsidR="007708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B464B62" wp14:editId="12C6C765">
                <wp:simplePos x="0" y="0"/>
                <wp:positionH relativeFrom="column">
                  <wp:posOffset>2720975</wp:posOffset>
                </wp:positionH>
                <wp:positionV relativeFrom="paragraph">
                  <wp:posOffset>5008245</wp:posOffset>
                </wp:positionV>
                <wp:extent cx="1355725" cy="824230"/>
                <wp:effectExtent l="0" t="0" r="15875" b="13970"/>
                <wp:wrapNone/>
                <wp:docPr id="3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725" cy="824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D64" w:rsidRPr="005B3F49" w:rsidRDefault="00C27D64" w:rsidP="00C27D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8"/>
                                <w:szCs w:val="40"/>
                              </w:rPr>
                            </w:pPr>
                          </w:p>
                          <w:p w:rsidR="00C27D64" w:rsidRPr="00F236D2" w:rsidRDefault="00C27D64" w:rsidP="00C27D6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17365D"/>
                                <w:sz w:val="32"/>
                                <w:szCs w:val="40"/>
                              </w:rPr>
                            </w:pPr>
                            <w:r w:rsidRPr="00F236D2">
                              <w:rPr>
                                <w:rFonts w:ascii="Times New Roman" w:hAnsi="Times New Roman"/>
                                <w:b/>
                                <w:color w:val="17365D"/>
                                <w:sz w:val="32"/>
                                <w:szCs w:val="40"/>
                              </w:rPr>
                              <w:t xml:space="preserve">Подарок </w:t>
                            </w:r>
                          </w:p>
                          <w:p w:rsidR="00C27D64" w:rsidRPr="00F236D2" w:rsidRDefault="00C27D64" w:rsidP="00C27D6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17365D"/>
                                <w:sz w:val="32"/>
                                <w:szCs w:val="40"/>
                              </w:rPr>
                            </w:pPr>
                            <w:r w:rsidRPr="00F236D2">
                              <w:rPr>
                                <w:rFonts w:ascii="Times New Roman" w:hAnsi="Times New Roman"/>
                                <w:b/>
                                <w:color w:val="17365D"/>
                                <w:sz w:val="32"/>
                                <w:szCs w:val="40"/>
                              </w:rPr>
                              <w:t>дороже</w:t>
                            </w:r>
                          </w:p>
                          <w:p w:rsidR="00C27D64" w:rsidRPr="00F236D2" w:rsidRDefault="00C27D64" w:rsidP="00C27D6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17365D"/>
                                <w:sz w:val="32"/>
                                <w:szCs w:val="40"/>
                              </w:rPr>
                            </w:pPr>
                            <w:r w:rsidRPr="00F236D2">
                              <w:rPr>
                                <w:rFonts w:ascii="Times New Roman" w:hAnsi="Times New Roman"/>
                                <w:b/>
                                <w:color w:val="17365D"/>
                                <w:sz w:val="32"/>
                                <w:szCs w:val="40"/>
                              </w:rPr>
                              <w:t xml:space="preserve"> 3 тыс. руб.</w:t>
                            </w:r>
                          </w:p>
                        </w:txbxContent>
                      </wps:txbx>
                      <wps:bodyPr rot="0" vert="horz" wrap="square" lIns="72000" tIns="36000" rIns="72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14.25pt;margin-top:394.35pt;width:106.75pt;height:64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" filled="f">
                <v:textbox inset="2mm,1mm,2mm,1mm">
                  <w:txbxContent>
                    <w:p w:rsidR="00C27D64" w:rsidRPr="005B3F49" w:rsidRDefault="00C27D64" w:rsidP="00C27D6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8"/>
                          <w:szCs w:val="40"/>
                        </w:rPr>
                      </w:pPr>
                    </w:p>
                    <w:p w:rsidR="00C27D64" w:rsidRPr="00F236D2" w:rsidRDefault="00C27D64" w:rsidP="00C27D64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17365D"/>
                          <w:sz w:val="32"/>
                          <w:szCs w:val="40"/>
                        </w:rPr>
                      </w:pPr>
                      <w:r w:rsidRPr="00F236D2">
                        <w:rPr>
                          <w:rFonts w:ascii="Times New Roman" w:hAnsi="Times New Roman"/>
                          <w:b/>
                          <w:color w:val="17365D"/>
                          <w:sz w:val="32"/>
                          <w:szCs w:val="40"/>
                        </w:rPr>
                        <w:t xml:space="preserve">Подарок </w:t>
                      </w:r>
                    </w:p>
                    <w:p w:rsidR="00C27D64" w:rsidRPr="00F236D2" w:rsidRDefault="00C27D64" w:rsidP="00C27D64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17365D"/>
                          <w:sz w:val="32"/>
                          <w:szCs w:val="40"/>
                        </w:rPr>
                      </w:pPr>
                      <w:r w:rsidRPr="00F236D2">
                        <w:rPr>
                          <w:rFonts w:ascii="Times New Roman" w:hAnsi="Times New Roman"/>
                          <w:b/>
                          <w:color w:val="17365D"/>
                          <w:sz w:val="32"/>
                          <w:szCs w:val="40"/>
                        </w:rPr>
                        <w:t>д</w:t>
                      </w:r>
                      <w:r w:rsidRPr="00F236D2">
                        <w:rPr>
                          <w:rFonts w:ascii="Times New Roman" w:hAnsi="Times New Roman"/>
                          <w:b/>
                          <w:color w:val="17365D"/>
                          <w:sz w:val="32"/>
                          <w:szCs w:val="40"/>
                        </w:rPr>
                        <w:t>о</w:t>
                      </w:r>
                      <w:r w:rsidRPr="00F236D2">
                        <w:rPr>
                          <w:rFonts w:ascii="Times New Roman" w:hAnsi="Times New Roman"/>
                          <w:b/>
                          <w:color w:val="17365D"/>
                          <w:sz w:val="32"/>
                          <w:szCs w:val="40"/>
                        </w:rPr>
                        <w:t>роже</w:t>
                      </w:r>
                    </w:p>
                    <w:p w:rsidR="00C27D64" w:rsidRPr="00F236D2" w:rsidRDefault="00C27D64" w:rsidP="00C27D64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17365D"/>
                          <w:sz w:val="32"/>
                          <w:szCs w:val="40"/>
                        </w:rPr>
                      </w:pPr>
                      <w:r w:rsidRPr="00F236D2">
                        <w:rPr>
                          <w:rFonts w:ascii="Times New Roman" w:hAnsi="Times New Roman"/>
                          <w:b/>
                          <w:color w:val="17365D"/>
                          <w:sz w:val="32"/>
                          <w:szCs w:val="40"/>
                        </w:rPr>
                        <w:t xml:space="preserve"> 3 тыс. руб.</w:t>
                      </w:r>
                    </w:p>
                  </w:txbxContent>
                </v:textbox>
              </v:shape>
            </w:pict>
          </mc:Fallback>
        </mc:AlternateContent>
      </w:r>
      <w:r w:rsidR="007708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EDC2A88" wp14:editId="0F589021">
                <wp:simplePos x="0" y="0"/>
                <wp:positionH relativeFrom="column">
                  <wp:posOffset>9185275</wp:posOffset>
                </wp:positionH>
                <wp:positionV relativeFrom="paragraph">
                  <wp:posOffset>3148965</wp:posOffset>
                </wp:positionV>
                <wp:extent cx="3774440" cy="655955"/>
                <wp:effectExtent l="0" t="0" r="16510" b="10795"/>
                <wp:wrapNone/>
                <wp:docPr id="33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440" cy="655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201" w:rsidRPr="00F236D2" w:rsidRDefault="00F34201" w:rsidP="00F342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17365D"/>
                                <w:sz w:val="36"/>
                                <w:szCs w:val="36"/>
                              </w:rPr>
                            </w:pPr>
                            <w:r w:rsidRPr="00F236D2">
                              <w:rPr>
                                <w:rFonts w:ascii="Times New Roman" w:hAnsi="Times New Roman"/>
                                <w:b/>
                                <w:color w:val="17365D"/>
                                <w:sz w:val="36"/>
                                <w:szCs w:val="36"/>
                              </w:rPr>
                              <w:t xml:space="preserve">Может возникнуть конфликт </w:t>
                            </w:r>
                          </w:p>
                          <w:p w:rsidR="00F34201" w:rsidRPr="00F236D2" w:rsidRDefault="00F34201" w:rsidP="00F342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17365D"/>
                                <w:sz w:val="36"/>
                                <w:szCs w:val="36"/>
                              </w:rPr>
                            </w:pPr>
                            <w:r w:rsidRPr="00F236D2">
                              <w:rPr>
                                <w:rFonts w:ascii="Times New Roman" w:hAnsi="Times New Roman"/>
                                <w:b/>
                                <w:color w:val="17365D"/>
                                <w:sz w:val="36"/>
                                <w:szCs w:val="36"/>
                              </w:rPr>
                              <w:t>интересов</w:t>
                            </w:r>
                          </w:p>
                        </w:txbxContent>
                      </wps:txbx>
                      <wps:bodyPr rot="0" vert="horz" wrap="square" lIns="72000" tIns="36000" rIns="72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723.25pt;margin-top:247.95pt;width:297.2pt;height:51.6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" filled="f">
                <v:textbox inset="2mm,1mm,2mm,1mm">
                  <w:txbxContent>
                    <w:p w:rsidR="00F34201" w:rsidRPr="00F236D2" w:rsidRDefault="00F34201" w:rsidP="00F342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17365D"/>
                          <w:sz w:val="36"/>
                          <w:szCs w:val="36"/>
                        </w:rPr>
                      </w:pPr>
                      <w:r w:rsidRPr="00F236D2">
                        <w:rPr>
                          <w:rFonts w:ascii="Times New Roman" w:hAnsi="Times New Roman"/>
                          <w:b/>
                          <w:color w:val="17365D"/>
                          <w:sz w:val="36"/>
                          <w:szCs w:val="36"/>
                        </w:rPr>
                        <w:t xml:space="preserve">Может возникнуть конфликт </w:t>
                      </w:r>
                    </w:p>
                    <w:p w:rsidR="00F34201" w:rsidRPr="00F236D2" w:rsidRDefault="00F34201" w:rsidP="00F342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17365D"/>
                          <w:sz w:val="36"/>
                          <w:szCs w:val="36"/>
                        </w:rPr>
                      </w:pPr>
                      <w:r w:rsidRPr="00F236D2">
                        <w:rPr>
                          <w:rFonts w:ascii="Times New Roman" w:hAnsi="Times New Roman"/>
                          <w:b/>
                          <w:color w:val="17365D"/>
                          <w:sz w:val="36"/>
                          <w:szCs w:val="36"/>
                        </w:rPr>
                        <w:t>и</w:t>
                      </w:r>
                      <w:r w:rsidRPr="00F236D2">
                        <w:rPr>
                          <w:rFonts w:ascii="Times New Roman" w:hAnsi="Times New Roman"/>
                          <w:b/>
                          <w:color w:val="17365D"/>
                          <w:sz w:val="36"/>
                          <w:szCs w:val="36"/>
                        </w:rPr>
                        <w:t>н</w:t>
                      </w:r>
                      <w:r w:rsidRPr="00F236D2">
                        <w:rPr>
                          <w:rFonts w:ascii="Times New Roman" w:hAnsi="Times New Roman"/>
                          <w:b/>
                          <w:color w:val="17365D"/>
                          <w:sz w:val="36"/>
                          <w:szCs w:val="36"/>
                        </w:rPr>
                        <w:t>тересов</w:t>
                      </w:r>
                    </w:p>
                  </w:txbxContent>
                </v:textbox>
              </v:shape>
            </w:pict>
          </mc:Fallback>
        </mc:AlternateContent>
      </w:r>
      <w:r w:rsidR="0077083F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6400" behindDoc="0" locked="0" layoutInCell="1" allowOverlap="1" wp14:anchorId="539E0B0B" wp14:editId="711A82A7">
                <wp:simplePos x="0" y="0"/>
                <wp:positionH relativeFrom="column">
                  <wp:posOffset>9333865</wp:posOffset>
                </wp:positionH>
                <wp:positionV relativeFrom="paragraph">
                  <wp:posOffset>4095749</wp:posOffset>
                </wp:positionV>
                <wp:extent cx="3629660" cy="0"/>
                <wp:effectExtent l="0" t="0" r="27940" b="19050"/>
                <wp:wrapNone/>
                <wp:docPr id="344" name="Прямая соединительная линия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296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4" o:spid="_x0000_s1026" style="position:absolute;z-index:251686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34.95pt,322.5pt" to="1020.75pt,3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">
                <o:lock v:ext="edit" shapetype="f"/>
              </v:line>
            </w:pict>
          </mc:Fallback>
        </mc:AlternateContent>
      </w:r>
      <w:r w:rsidR="007708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11342D2" wp14:editId="7AF73965">
                <wp:simplePos x="0" y="0"/>
                <wp:positionH relativeFrom="column">
                  <wp:posOffset>4770755</wp:posOffset>
                </wp:positionH>
                <wp:positionV relativeFrom="paragraph">
                  <wp:posOffset>3446145</wp:posOffset>
                </wp:positionV>
                <wp:extent cx="2571115" cy="3175"/>
                <wp:effectExtent l="0" t="0" r="19685" b="34925"/>
                <wp:wrapNone/>
                <wp:docPr id="299" name="Прямая соединительная линия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571115" cy="3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9" o:spid="_x0000_s1026" style="position:absolute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65pt,271.35pt" to="578.1pt,2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">
                <o:lock v:ext="edit" shapetype="f"/>
              </v:line>
            </w:pict>
          </mc:Fallback>
        </mc:AlternateContent>
      </w:r>
      <w:r w:rsidR="007708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961BFFD" wp14:editId="360F471E">
                <wp:simplePos x="0" y="0"/>
                <wp:positionH relativeFrom="column">
                  <wp:posOffset>1262380</wp:posOffset>
                </wp:positionH>
                <wp:positionV relativeFrom="paragraph">
                  <wp:posOffset>3148330</wp:posOffset>
                </wp:positionV>
                <wp:extent cx="341630" cy="286385"/>
                <wp:effectExtent l="0" t="0" r="0" b="0"/>
                <wp:wrapNone/>
                <wp:docPr id="35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286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10F" w:rsidRPr="0048510F" w:rsidRDefault="0048510F" w:rsidP="0048510F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48510F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non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99.4pt;margin-top:247.9pt;width:26.9pt;height:22.55pt;z-index:251696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" filled="f" stroked="f">
                <v:textbox inset="1mm,1mm,1mm,1mm">
                  <w:txbxContent>
                    <w:p w:rsidR="0048510F" w:rsidRPr="0048510F" w:rsidRDefault="0048510F" w:rsidP="0048510F">
                      <w:pPr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48510F">
                        <w:rPr>
                          <w:rFonts w:ascii="Times New Roman" w:hAnsi="Times New Roman"/>
                          <w:b/>
                          <w:sz w:val="2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7708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3282DA2" wp14:editId="376B4A43">
                <wp:simplePos x="0" y="0"/>
                <wp:positionH relativeFrom="column">
                  <wp:posOffset>2073275</wp:posOffset>
                </wp:positionH>
                <wp:positionV relativeFrom="paragraph">
                  <wp:posOffset>3242945</wp:posOffset>
                </wp:positionV>
                <wp:extent cx="2694305" cy="377825"/>
                <wp:effectExtent l="0" t="0" r="10795" b="22225"/>
                <wp:wrapNone/>
                <wp:docPr id="29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305" cy="377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F6A" w:rsidRPr="00F236D2" w:rsidRDefault="00AC0F6A" w:rsidP="00AC0F6A">
                            <w:pPr>
                              <w:jc w:val="center"/>
                              <w:rPr>
                                <w:rFonts w:ascii="Times New Roman Полужирный" w:hAnsi="Times New Roman Полужирный"/>
                                <w:b/>
                                <w:color w:val="17365D"/>
                                <w:sz w:val="36"/>
                                <w:szCs w:val="28"/>
                              </w:rPr>
                            </w:pPr>
                            <w:r w:rsidRPr="00F236D2">
                              <w:rPr>
                                <w:rFonts w:ascii="Times New Roman Полужирный" w:hAnsi="Times New Roman Полужирный"/>
                                <w:b/>
                                <w:color w:val="17365D"/>
                                <w:sz w:val="36"/>
                                <w:szCs w:val="28"/>
                              </w:rPr>
                              <w:t>Получил подарок</w:t>
                            </w:r>
                          </w:p>
                        </w:txbxContent>
                      </wps:txbx>
                      <wps:bodyPr rot="0" vert="horz" wrap="square" lIns="72000" tIns="36000" rIns="72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63.25pt;margin-top:255.35pt;width:212.15pt;height:29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" filled="f">
                <v:textbox inset="2mm,1mm,2mm,1mm">
                  <w:txbxContent>
                    <w:p w:rsidR="00AC0F6A" w:rsidRPr="00F236D2" w:rsidRDefault="00AC0F6A" w:rsidP="00AC0F6A">
                      <w:pPr>
                        <w:jc w:val="center"/>
                        <w:rPr>
                          <w:rFonts w:ascii="Times New Roman Полужирный" w:hAnsi="Times New Roman Полужирный"/>
                          <w:b/>
                          <w:color w:val="17365D"/>
                          <w:sz w:val="36"/>
                          <w:szCs w:val="28"/>
                        </w:rPr>
                      </w:pPr>
                      <w:r w:rsidRPr="00F236D2">
                        <w:rPr>
                          <w:rFonts w:ascii="Times New Roman Полужирный" w:hAnsi="Times New Roman Полужирный"/>
                          <w:b/>
                          <w:color w:val="17365D"/>
                          <w:sz w:val="36"/>
                          <w:szCs w:val="28"/>
                        </w:rPr>
                        <w:t>Получил подарок</w:t>
                      </w:r>
                    </w:p>
                  </w:txbxContent>
                </v:textbox>
              </v:shape>
            </w:pict>
          </mc:Fallback>
        </mc:AlternateContent>
      </w:r>
      <w:r w:rsidR="007708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A0CBED7" wp14:editId="4602080F">
                <wp:simplePos x="0" y="0"/>
                <wp:positionH relativeFrom="column">
                  <wp:posOffset>106045</wp:posOffset>
                </wp:positionH>
                <wp:positionV relativeFrom="paragraph">
                  <wp:posOffset>3446780</wp:posOffset>
                </wp:positionV>
                <wp:extent cx="1968500" cy="18415"/>
                <wp:effectExtent l="0" t="0" r="12700" b="19685"/>
                <wp:wrapNone/>
                <wp:docPr id="300" name="Прямая соединительная линия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968500" cy="184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0" o:spid="_x0000_s1026" style="position:absolute;flip:x 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35pt,271.4pt" to="163.35pt,2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">
                <o:lock v:ext="edit" shapetype="f"/>
              </v:line>
            </w:pict>
          </mc:Fallback>
        </mc:AlternateContent>
      </w:r>
      <w:r w:rsidR="007708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6FC0C00" wp14:editId="1E655310">
                <wp:simplePos x="0" y="0"/>
                <wp:positionH relativeFrom="column">
                  <wp:posOffset>12970510</wp:posOffset>
                </wp:positionH>
                <wp:positionV relativeFrom="paragraph">
                  <wp:posOffset>6635750</wp:posOffset>
                </wp:positionV>
                <wp:extent cx="1905" cy="975360"/>
                <wp:effectExtent l="95250" t="0" r="93345" b="53340"/>
                <wp:wrapNone/>
                <wp:docPr id="361" name="Прямая со стрелкой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" cy="9753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1" o:spid="_x0000_s1026" type="#_x0000_t32" style="position:absolute;margin-left:1021.3pt;margin-top:522.5pt;width:.15pt;height:76.8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">
                <v:stroke endarrow="open"/>
                <o:lock v:ext="edit" shapetype="f"/>
              </v:shape>
            </w:pict>
          </mc:Fallback>
        </mc:AlternateContent>
      </w:r>
      <w:r w:rsidR="007708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0305857" wp14:editId="49B9DF0A">
                <wp:simplePos x="0" y="0"/>
                <wp:positionH relativeFrom="column">
                  <wp:posOffset>2712085</wp:posOffset>
                </wp:positionH>
                <wp:positionV relativeFrom="paragraph">
                  <wp:posOffset>3930015</wp:posOffset>
                </wp:positionV>
                <wp:extent cx="251460" cy="287020"/>
                <wp:effectExtent l="0" t="0" r="6350" b="0"/>
                <wp:wrapNone/>
                <wp:docPr id="36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10F" w:rsidRPr="0048510F" w:rsidRDefault="0048510F" w:rsidP="0048510F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non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213.55pt;margin-top:309.45pt;width:19.8pt;height:22.6pt;z-index:251701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" filled="f" stroked="f">
                <v:textbox inset="1mm,1mm,1mm,1mm">
                  <w:txbxContent>
                    <w:p w:rsidR="0048510F" w:rsidRPr="0048510F" w:rsidRDefault="0048510F" w:rsidP="0048510F">
                      <w:pPr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7708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AAE6FE0" wp14:editId="1106DE23">
                <wp:simplePos x="0" y="0"/>
                <wp:positionH relativeFrom="column">
                  <wp:posOffset>10813415</wp:posOffset>
                </wp:positionH>
                <wp:positionV relativeFrom="paragraph">
                  <wp:posOffset>4188460</wp:posOffset>
                </wp:positionV>
                <wp:extent cx="251460" cy="287020"/>
                <wp:effectExtent l="0" t="0" r="6350" b="0"/>
                <wp:wrapNone/>
                <wp:docPr id="35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10F" w:rsidRPr="0048510F" w:rsidRDefault="0048510F" w:rsidP="0048510F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non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851.45pt;margin-top:329.8pt;width:19.8pt;height:22.6pt;z-index:251700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" filled="f" stroked="f">
                <v:textbox inset="1mm,1mm,1mm,1mm">
                  <w:txbxContent>
                    <w:p w:rsidR="0048510F" w:rsidRPr="0048510F" w:rsidRDefault="0048510F" w:rsidP="0048510F">
                      <w:pPr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7708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F849EA2" wp14:editId="2DC6965A">
                <wp:simplePos x="0" y="0"/>
                <wp:positionH relativeFrom="column">
                  <wp:posOffset>13312140</wp:posOffset>
                </wp:positionH>
                <wp:positionV relativeFrom="paragraph">
                  <wp:posOffset>3142615</wp:posOffset>
                </wp:positionV>
                <wp:extent cx="341630" cy="287020"/>
                <wp:effectExtent l="0" t="0" r="0" b="0"/>
                <wp:wrapNone/>
                <wp:docPr id="35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10F" w:rsidRPr="0048510F" w:rsidRDefault="0048510F" w:rsidP="0048510F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48510F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non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1048.2pt;margin-top:247.45pt;width:26.9pt;height:22.6pt;z-index:251699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" filled="f" stroked="f">
                <v:textbox inset="1mm,1mm,1mm,1mm">
                  <w:txbxContent>
                    <w:p w:rsidR="0048510F" w:rsidRPr="0048510F" w:rsidRDefault="0048510F" w:rsidP="0048510F">
                      <w:pPr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48510F">
                        <w:rPr>
                          <w:rFonts w:ascii="Times New Roman" w:hAnsi="Times New Roman"/>
                          <w:b/>
                          <w:sz w:val="2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7708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682CAF2" wp14:editId="52B06DFF">
                <wp:simplePos x="0" y="0"/>
                <wp:positionH relativeFrom="column">
                  <wp:posOffset>8637905</wp:posOffset>
                </wp:positionH>
                <wp:positionV relativeFrom="paragraph">
                  <wp:posOffset>3121025</wp:posOffset>
                </wp:positionV>
                <wp:extent cx="341630" cy="287020"/>
                <wp:effectExtent l="0" t="0" r="0" b="0"/>
                <wp:wrapNone/>
                <wp:docPr id="35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10F" w:rsidRPr="0048510F" w:rsidRDefault="0048510F" w:rsidP="0048510F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48510F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non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680.15pt;margin-top:245.75pt;width:26.9pt;height:22.6pt;z-index:251698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" filled="f" stroked="f">
                <v:textbox inset="1mm,1mm,1mm,1mm">
                  <w:txbxContent>
                    <w:p w:rsidR="0048510F" w:rsidRPr="0048510F" w:rsidRDefault="0048510F" w:rsidP="0048510F">
                      <w:pPr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48510F">
                        <w:rPr>
                          <w:rFonts w:ascii="Times New Roman" w:hAnsi="Times New Roman"/>
                          <w:b/>
                          <w:sz w:val="2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7708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5789F6F" wp14:editId="0F895053">
                <wp:simplePos x="0" y="0"/>
                <wp:positionH relativeFrom="column">
                  <wp:posOffset>5481320</wp:posOffset>
                </wp:positionH>
                <wp:positionV relativeFrom="paragraph">
                  <wp:posOffset>3121025</wp:posOffset>
                </wp:positionV>
                <wp:extent cx="341630" cy="287020"/>
                <wp:effectExtent l="0" t="0" r="0" b="0"/>
                <wp:wrapNone/>
                <wp:docPr id="35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10F" w:rsidRPr="0048510F" w:rsidRDefault="0048510F" w:rsidP="0048510F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48510F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non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431.6pt;margin-top:245.75pt;width:26.9pt;height:22.6pt;z-index:251697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" filled="f" stroked="f">
                <v:textbox inset="1mm,1mm,1mm,1mm">
                  <w:txbxContent>
                    <w:p w:rsidR="0048510F" w:rsidRPr="0048510F" w:rsidRDefault="0048510F" w:rsidP="0048510F">
                      <w:pPr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48510F">
                        <w:rPr>
                          <w:rFonts w:ascii="Times New Roman" w:hAnsi="Times New Roman"/>
                          <w:b/>
                          <w:sz w:val="2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7708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1DB4251" wp14:editId="738BDFCF">
                <wp:simplePos x="0" y="0"/>
                <wp:positionH relativeFrom="column">
                  <wp:posOffset>12964795</wp:posOffset>
                </wp:positionH>
                <wp:positionV relativeFrom="paragraph">
                  <wp:posOffset>5653405</wp:posOffset>
                </wp:positionV>
                <wp:extent cx="1905" cy="413385"/>
                <wp:effectExtent l="95250" t="0" r="74295" b="62865"/>
                <wp:wrapNone/>
                <wp:docPr id="353" name="Прямая со стрелкой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" cy="4133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3" o:spid="_x0000_s1026" type="#_x0000_t32" style="position:absolute;margin-left:1020.85pt;margin-top:445.15pt;width:.15pt;height:32.5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">
                <v:stroke endarrow="open"/>
                <o:lock v:ext="edit" shapetype="f"/>
              </v:shape>
            </w:pict>
          </mc:Fallback>
        </mc:AlternateContent>
      </w:r>
      <w:r w:rsidR="007708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81605DA" wp14:editId="5FEB6D8F">
                <wp:simplePos x="0" y="0"/>
                <wp:positionH relativeFrom="column">
                  <wp:posOffset>12962890</wp:posOffset>
                </wp:positionH>
                <wp:positionV relativeFrom="paragraph">
                  <wp:posOffset>5045710</wp:posOffset>
                </wp:positionV>
                <wp:extent cx="1905" cy="201930"/>
                <wp:effectExtent l="95250" t="0" r="74295" b="64770"/>
                <wp:wrapNone/>
                <wp:docPr id="352" name="Прямая со стрелкой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" cy="2019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2" o:spid="_x0000_s1026" type="#_x0000_t32" style="position:absolute;margin-left:1020.7pt;margin-top:397.3pt;width:.15pt;height:15.9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">
                <v:stroke endarrow="open"/>
                <o:lock v:ext="edit" shapetype="f"/>
              </v:shape>
            </w:pict>
          </mc:Fallback>
        </mc:AlternateContent>
      </w:r>
      <w:r w:rsidR="0077083F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3568" behindDoc="0" locked="0" layoutInCell="1" allowOverlap="1" wp14:anchorId="65D70055" wp14:editId="0434A09D">
                <wp:simplePos x="0" y="0"/>
                <wp:positionH relativeFrom="column">
                  <wp:posOffset>9330689</wp:posOffset>
                </wp:positionH>
                <wp:positionV relativeFrom="paragraph">
                  <wp:posOffset>6636385</wp:posOffset>
                </wp:positionV>
                <wp:extent cx="0" cy="226060"/>
                <wp:effectExtent l="95250" t="0" r="57150" b="59690"/>
                <wp:wrapNone/>
                <wp:docPr id="351" name="Прямая со стрелкой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1" o:spid="_x0000_s1026" type="#_x0000_t32" style="position:absolute;margin-left:734.7pt;margin-top:522.55pt;width:0;height:17.8pt;z-index:2516935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">
                <v:stroke endarrow="open"/>
                <o:lock v:ext="edit" shapetype="f"/>
              </v:shape>
            </w:pict>
          </mc:Fallback>
        </mc:AlternateContent>
      </w:r>
      <w:r w:rsidR="0077083F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2544" behindDoc="0" locked="0" layoutInCell="1" allowOverlap="1" wp14:anchorId="72025171" wp14:editId="5DFB54E9">
                <wp:simplePos x="0" y="0"/>
                <wp:positionH relativeFrom="column">
                  <wp:posOffset>9330689</wp:posOffset>
                </wp:positionH>
                <wp:positionV relativeFrom="paragraph">
                  <wp:posOffset>5847715</wp:posOffset>
                </wp:positionV>
                <wp:extent cx="0" cy="219710"/>
                <wp:effectExtent l="95250" t="0" r="57150" b="66040"/>
                <wp:wrapNone/>
                <wp:docPr id="350" name="Прямая со стрелкой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97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0" o:spid="_x0000_s1026" type="#_x0000_t32" style="position:absolute;margin-left:734.7pt;margin-top:460.45pt;width:0;height:17.3pt;z-index:2516925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">
                <v:stroke endarrow="open"/>
                <o:lock v:ext="edit" shapetype="f"/>
              </v:shape>
            </w:pict>
          </mc:Fallback>
        </mc:AlternateContent>
      </w:r>
      <w:r w:rsidR="0077083F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1520" behindDoc="0" locked="0" layoutInCell="1" allowOverlap="1" wp14:anchorId="0DF5480A" wp14:editId="15D94F7F">
                <wp:simplePos x="0" y="0"/>
                <wp:positionH relativeFrom="column">
                  <wp:posOffset>9330689</wp:posOffset>
                </wp:positionH>
                <wp:positionV relativeFrom="paragraph">
                  <wp:posOffset>5010150</wp:posOffset>
                </wp:positionV>
                <wp:extent cx="0" cy="178435"/>
                <wp:effectExtent l="95250" t="0" r="76200" b="50165"/>
                <wp:wrapNone/>
                <wp:docPr id="349" name="Прямая со стрелкой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84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9" o:spid="_x0000_s1026" type="#_x0000_t32" style="position:absolute;margin-left:734.7pt;margin-top:394.5pt;width:0;height:14.05pt;z-index:251691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">
                <v:stroke endarrow="open"/>
                <o:lock v:ext="edit" shapetype="f"/>
              </v:shape>
            </w:pict>
          </mc:Fallback>
        </mc:AlternateContent>
      </w:r>
      <w:r w:rsidR="0077083F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0496" behindDoc="0" locked="0" layoutInCell="1" allowOverlap="1" wp14:anchorId="4CCB86E4" wp14:editId="3702A4CE">
                <wp:simplePos x="0" y="0"/>
                <wp:positionH relativeFrom="column">
                  <wp:posOffset>12964794</wp:posOffset>
                </wp:positionH>
                <wp:positionV relativeFrom="paragraph">
                  <wp:posOffset>4107815</wp:posOffset>
                </wp:positionV>
                <wp:extent cx="0" cy="368300"/>
                <wp:effectExtent l="95250" t="0" r="95250" b="50800"/>
                <wp:wrapNone/>
                <wp:docPr id="348" name="Прямая со стрелкой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8" o:spid="_x0000_s1026" type="#_x0000_t32" style="position:absolute;margin-left:1020.85pt;margin-top:323.45pt;width:0;height:29pt;z-index:2516904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">
                <v:stroke endarrow="open"/>
                <o:lock v:ext="edit" shapetype="f"/>
              </v:shape>
            </w:pict>
          </mc:Fallback>
        </mc:AlternateContent>
      </w:r>
      <w:r w:rsidR="0077083F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9472" behindDoc="0" locked="0" layoutInCell="1" allowOverlap="1" wp14:anchorId="7B7953B7" wp14:editId="788D8E5C">
                <wp:simplePos x="0" y="0"/>
                <wp:positionH relativeFrom="column">
                  <wp:posOffset>9330689</wp:posOffset>
                </wp:positionH>
                <wp:positionV relativeFrom="paragraph">
                  <wp:posOffset>4107815</wp:posOffset>
                </wp:positionV>
                <wp:extent cx="0" cy="308610"/>
                <wp:effectExtent l="95250" t="0" r="57150" b="53340"/>
                <wp:wrapNone/>
                <wp:docPr id="347" name="Прямая со стрелкой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86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7" o:spid="_x0000_s1026" type="#_x0000_t32" style="position:absolute;margin-left:734.7pt;margin-top:323.45pt;width:0;height:24.3pt;z-index:2516894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">
                <v:stroke endarrow="open"/>
                <o:lock v:ext="edit" shapetype="f"/>
              </v:shape>
            </w:pict>
          </mc:Fallback>
        </mc:AlternateContent>
      </w:r>
      <w:r w:rsidR="007708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99B5B6D" wp14:editId="080F561E">
                <wp:simplePos x="0" y="0"/>
                <wp:positionH relativeFrom="column">
                  <wp:posOffset>14009370</wp:posOffset>
                </wp:positionH>
                <wp:positionV relativeFrom="paragraph">
                  <wp:posOffset>3466465</wp:posOffset>
                </wp:positionV>
                <wp:extent cx="1270" cy="4417695"/>
                <wp:effectExtent l="0" t="0" r="36830" b="20955"/>
                <wp:wrapNone/>
                <wp:docPr id="330" name="Прямая соединительная линия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" cy="44176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0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103.1pt,272.95pt" to="1103.2pt,6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">
                <o:lock v:ext="edit" shapetype="f"/>
              </v:line>
            </w:pict>
          </mc:Fallback>
        </mc:AlternateContent>
      </w:r>
      <w:r w:rsidR="0077083F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3088" behindDoc="0" locked="0" layoutInCell="1" allowOverlap="1" wp14:anchorId="4F67777E" wp14:editId="4F5FF843">
                <wp:simplePos x="0" y="0"/>
                <wp:positionH relativeFrom="column">
                  <wp:posOffset>13522960</wp:posOffset>
                </wp:positionH>
                <wp:positionV relativeFrom="paragraph">
                  <wp:posOffset>7872094</wp:posOffset>
                </wp:positionV>
                <wp:extent cx="487045" cy="0"/>
                <wp:effectExtent l="38100" t="76200" r="0" b="114300"/>
                <wp:wrapNone/>
                <wp:docPr id="331" name="Прямая со стрелкой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870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1" o:spid="_x0000_s1026" type="#_x0000_t32" style="position:absolute;margin-left:1064.8pt;margin-top:619.85pt;width:38.35pt;height:0;flip:x;z-index:251673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">
                <v:stroke endarrow="open"/>
                <o:lock v:ext="edit" shapetype="f"/>
              </v:shape>
            </w:pict>
          </mc:Fallback>
        </mc:AlternateContent>
      </w:r>
      <w:r w:rsidR="0077083F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9232" behindDoc="0" locked="0" layoutInCell="1" allowOverlap="1" wp14:anchorId="2FC3F3DD" wp14:editId="0B6F30BE">
                <wp:simplePos x="0" y="0"/>
                <wp:positionH relativeFrom="column">
                  <wp:posOffset>8261984</wp:posOffset>
                </wp:positionH>
                <wp:positionV relativeFrom="paragraph">
                  <wp:posOffset>3442335</wp:posOffset>
                </wp:positionV>
                <wp:extent cx="0" cy="4393565"/>
                <wp:effectExtent l="0" t="0" r="19050" b="26035"/>
                <wp:wrapNone/>
                <wp:docPr id="337" name="Прямая соединительная линия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3935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7" o:spid="_x0000_s1026" style="position:absolute;z-index:251679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650.55pt,271.05pt" to="650.55pt,6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">
                <o:lock v:ext="edit" shapetype="f"/>
              </v:line>
            </w:pict>
          </mc:Fallback>
        </mc:AlternateContent>
      </w:r>
      <w:r w:rsidR="0077083F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8208" behindDoc="0" locked="0" layoutInCell="1" allowOverlap="1" wp14:anchorId="43AD9921" wp14:editId="75D851FD">
                <wp:simplePos x="0" y="0"/>
                <wp:positionH relativeFrom="column">
                  <wp:posOffset>8261350</wp:posOffset>
                </wp:positionH>
                <wp:positionV relativeFrom="paragraph">
                  <wp:posOffset>3454399</wp:posOffset>
                </wp:positionV>
                <wp:extent cx="901700" cy="0"/>
                <wp:effectExtent l="0" t="0" r="12700" b="19050"/>
                <wp:wrapNone/>
                <wp:docPr id="336" name="Прямая соединительная линия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01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6" o:spid="_x0000_s1026" style="position:absolute;flip:x;z-index:251678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50.5pt,272pt" to="721.5pt,2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">
                <o:lock v:ext="edit" shapetype="f"/>
              </v:line>
            </w:pict>
          </mc:Fallback>
        </mc:AlternateContent>
      </w:r>
      <w:r w:rsidR="0077083F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7184" behindDoc="0" locked="0" layoutInCell="1" allowOverlap="1" wp14:anchorId="06CE504C" wp14:editId="33EB30FA">
                <wp:simplePos x="0" y="0"/>
                <wp:positionH relativeFrom="column">
                  <wp:posOffset>12960985</wp:posOffset>
                </wp:positionH>
                <wp:positionV relativeFrom="paragraph">
                  <wp:posOffset>3442334</wp:posOffset>
                </wp:positionV>
                <wp:extent cx="1046480" cy="0"/>
                <wp:effectExtent l="0" t="0" r="20320" b="19050"/>
                <wp:wrapNone/>
                <wp:docPr id="335" name="Прямая соединительная линия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64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5" o:spid="_x0000_s1026" style="position:absolute;z-index:251677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20.55pt,271.05pt" to="1102.95pt,2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">
                <o:lock v:ext="edit" shapetype="f"/>
              </v:line>
            </w:pict>
          </mc:Fallback>
        </mc:AlternateContent>
      </w:r>
      <w:r w:rsidR="007708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0C2B797" wp14:editId="290A14B7">
                <wp:simplePos x="0" y="0"/>
                <wp:positionH relativeFrom="column">
                  <wp:posOffset>11857355</wp:posOffset>
                </wp:positionH>
                <wp:positionV relativeFrom="paragraph">
                  <wp:posOffset>6064885</wp:posOffset>
                </wp:positionV>
                <wp:extent cx="2078355" cy="570230"/>
                <wp:effectExtent l="0" t="0" r="17145" b="20320"/>
                <wp:wrapNone/>
                <wp:docPr id="34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355" cy="570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201" w:rsidRPr="00F236D2" w:rsidRDefault="00F34201" w:rsidP="00F34201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17365D"/>
                                <w:sz w:val="32"/>
                                <w:szCs w:val="40"/>
                              </w:rPr>
                            </w:pPr>
                            <w:r w:rsidRPr="00F236D2">
                              <w:rPr>
                                <w:rFonts w:ascii="Times New Roman" w:hAnsi="Times New Roman"/>
                                <w:b/>
                                <w:color w:val="17365D"/>
                                <w:sz w:val="32"/>
                                <w:szCs w:val="40"/>
                              </w:rPr>
                              <w:t xml:space="preserve">Помог </w:t>
                            </w:r>
                          </w:p>
                          <w:p w:rsidR="00F34201" w:rsidRPr="00F236D2" w:rsidRDefault="00F34201" w:rsidP="00F34201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17365D"/>
                                <w:sz w:val="32"/>
                                <w:szCs w:val="40"/>
                              </w:rPr>
                            </w:pPr>
                            <w:r w:rsidRPr="00F236D2">
                              <w:rPr>
                                <w:rFonts w:ascii="Times New Roman" w:hAnsi="Times New Roman"/>
                                <w:b/>
                                <w:color w:val="17365D"/>
                                <w:sz w:val="32"/>
                                <w:szCs w:val="40"/>
                              </w:rPr>
                              <w:t>урегулировать</w:t>
                            </w:r>
                          </w:p>
                        </w:txbxContent>
                      </wps:txbx>
                      <wps:bodyPr rot="0" vert="horz" wrap="square" lIns="72000" tIns="36000" rIns="72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933.65pt;margin-top:477.55pt;width:163.65pt;height:44.9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" filled="f">
                <v:textbox inset="2mm,1mm,2mm,1mm">
                  <w:txbxContent>
                    <w:p w:rsidR="00F34201" w:rsidRPr="00F236D2" w:rsidRDefault="00F34201" w:rsidP="00F34201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17365D"/>
                          <w:sz w:val="32"/>
                          <w:szCs w:val="40"/>
                        </w:rPr>
                      </w:pPr>
                      <w:r w:rsidRPr="00F236D2">
                        <w:rPr>
                          <w:rFonts w:ascii="Times New Roman" w:hAnsi="Times New Roman"/>
                          <w:b/>
                          <w:color w:val="17365D"/>
                          <w:sz w:val="32"/>
                          <w:szCs w:val="40"/>
                        </w:rPr>
                        <w:t xml:space="preserve">Помог </w:t>
                      </w:r>
                    </w:p>
                    <w:p w:rsidR="00F34201" w:rsidRPr="00F236D2" w:rsidRDefault="00F34201" w:rsidP="00F34201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17365D"/>
                          <w:sz w:val="32"/>
                          <w:szCs w:val="40"/>
                        </w:rPr>
                      </w:pPr>
                      <w:r w:rsidRPr="00F236D2">
                        <w:rPr>
                          <w:rFonts w:ascii="Times New Roman" w:hAnsi="Times New Roman"/>
                          <w:b/>
                          <w:color w:val="17365D"/>
                          <w:sz w:val="32"/>
                          <w:szCs w:val="40"/>
                        </w:rPr>
                        <w:t>урегулир</w:t>
                      </w:r>
                      <w:r w:rsidRPr="00F236D2">
                        <w:rPr>
                          <w:rFonts w:ascii="Times New Roman" w:hAnsi="Times New Roman"/>
                          <w:b/>
                          <w:color w:val="17365D"/>
                          <w:sz w:val="32"/>
                          <w:szCs w:val="40"/>
                        </w:rPr>
                        <w:t>о</w:t>
                      </w:r>
                      <w:r w:rsidRPr="00F236D2">
                        <w:rPr>
                          <w:rFonts w:ascii="Times New Roman" w:hAnsi="Times New Roman"/>
                          <w:b/>
                          <w:color w:val="17365D"/>
                          <w:sz w:val="32"/>
                          <w:szCs w:val="40"/>
                        </w:rPr>
                        <w:t>вать</w:t>
                      </w:r>
                    </w:p>
                  </w:txbxContent>
                </v:textbox>
              </v:shape>
            </w:pict>
          </mc:Fallback>
        </mc:AlternateContent>
      </w:r>
      <w:r w:rsidR="007708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2C989CD" wp14:editId="08B81E5F">
                <wp:simplePos x="0" y="0"/>
                <wp:positionH relativeFrom="column">
                  <wp:posOffset>12050395</wp:posOffset>
                </wp:positionH>
                <wp:positionV relativeFrom="paragraph">
                  <wp:posOffset>5271135</wp:posOffset>
                </wp:positionV>
                <wp:extent cx="1722120" cy="381635"/>
                <wp:effectExtent l="0" t="0" r="11430" b="18415"/>
                <wp:wrapNone/>
                <wp:docPr id="34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3816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201" w:rsidRPr="005B3F49" w:rsidRDefault="00F34201" w:rsidP="00F342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8"/>
                                <w:szCs w:val="40"/>
                              </w:rPr>
                            </w:pPr>
                          </w:p>
                          <w:p w:rsidR="00F34201" w:rsidRPr="00F236D2" w:rsidRDefault="00F34201" w:rsidP="00F34201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17365D"/>
                                <w:sz w:val="32"/>
                                <w:szCs w:val="40"/>
                              </w:rPr>
                            </w:pPr>
                            <w:r w:rsidRPr="00F236D2">
                              <w:rPr>
                                <w:rFonts w:ascii="Times New Roman" w:hAnsi="Times New Roman"/>
                                <w:b/>
                                <w:color w:val="17365D"/>
                                <w:sz w:val="32"/>
                                <w:szCs w:val="40"/>
                              </w:rPr>
                              <w:t>Сам сообщил</w:t>
                            </w:r>
                          </w:p>
                        </w:txbxContent>
                      </wps:txbx>
                      <wps:bodyPr rot="0" vert="horz" wrap="square" lIns="72000" tIns="36000" rIns="72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948.85pt;margin-top:415.05pt;width:135.6pt;height:30.0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" filled="f">
                <v:textbox inset="2mm,1mm,2mm,1mm">
                  <w:txbxContent>
                    <w:p w:rsidR="00F34201" w:rsidRPr="005B3F49" w:rsidRDefault="00F34201" w:rsidP="00F342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8"/>
                          <w:szCs w:val="40"/>
                        </w:rPr>
                      </w:pPr>
                    </w:p>
                    <w:p w:rsidR="00F34201" w:rsidRPr="00F236D2" w:rsidRDefault="00F34201" w:rsidP="00F34201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17365D"/>
                          <w:sz w:val="32"/>
                          <w:szCs w:val="40"/>
                        </w:rPr>
                      </w:pPr>
                      <w:r w:rsidRPr="00F236D2">
                        <w:rPr>
                          <w:rFonts w:ascii="Times New Roman" w:hAnsi="Times New Roman"/>
                          <w:b/>
                          <w:color w:val="17365D"/>
                          <w:sz w:val="32"/>
                          <w:szCs w:val="40"/>
                        </w:rPr>
                        <w:t>Сам сообщил</w:t>
                      </w:r>
                    </w:p>
                  </w:txbxContent>
                </v:textbox>
              </v:shape>
            </w:pict>
          </mc:Fallback>
        </mc:AlternateContent>
      </w:r>
      <w:r w:rsidR="007708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A71CC07" wp14:editId="1AACE4C7">
                <wp:simplePos x="0" y="0"/>
                <wp:positionH relativeFrom="column">
                  <wp:posOffset>11765280</wp:posOffset>
                </wp:positionH>
                <wp:positionV relativeFrom="paragraph">
                  <wp:posOffset>4475480</wp:posOffset>
                </wp:positionV>
                <wp:extent cx="2078355" cy="570230"/>
                <wp:effectExtent l="0" t="0" r="17145" b="20320"/>
                <wp:wrapNone/>
                <wp:docPr id="33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355" cy="570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201" w:rsidRPr="00F236D2" w:rsidRDefault="00F34201" w:rsidP="00F34201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17365D"/>
                                <w:sz w:val="32"/>
                                <w:szCs w:val="40"/>
                              </w:rPr>
                            </w:pPr>
                            <w:r w:rsidRPr="00F236D2">
                              <w:rPr>
                                <w:rFonts w:ascii="Times New Roman" w:hAnsi="Times New Roman"/>
                                <w:b/>
                                <w:color w:val="17365D"/>
                                <w:sz w:val="32"/>
                                <w:szCs w:val="40"/>
                              </w:rPr>
                              <w:t>Узнал о конфликте интересов</w:t>
                            </w:r>
                          </w:p>
                        </w:txbxContent>
                      </wps:txbx>
                      <wps:bodyPr rot="0" vert="horz" wrap="square" lIns="72000" tIns="36000" rIns="72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926.4pt;margin-top:352.4pt;width:163.65pt;height:44.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" filled="f">
                <v:textbox inset="2mm,1mm,2mm,1mm">
                  <w:txbxContent>
                    <w:p w:rsidR="00F34201" w:rsidRPr="00F236D2" w:rsidRDefault="00F34201" w:rsidP="00F34201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17365D"/>
                          <w:sz w:val="32"/>
                          <w:szCs w:val="40"/>
                        </w:rPr>
                      </w:pPr>
                      <w:r w:rsidRPr="00F236D2">
                        <w:rPr>
                          <w:rFonts w:ascii="Times New Roman" w:hAnsi="Times New Roman"/>
                          <w:b/>
                          <w:color w:val="17365D"/>
                          <w:sz w:val="32"/>
                          <w:szCs w:val="40"/>
                        </w:rPr>
                        <w:t>Узнал о конфли</w:t>
                      </w:r>
                      <w:r w:rsidRPr="00F236D2">
                        <w:rPr>
                          <w:rFonts w:ascii="Times New Roman" w:hAnsi="Times New Roman"/>
                          <w:b/>
                          <w:color w:val="17365D"/>
                          <w:sz w:val="32"/>
                          <w:szCs w:val="40"/>
                        </w:rPr>
                        <w:t>к</w:t>
                      </w:r>
                      <w:r w:rsidRPr="00F236D2">
                        <w:rPr>
                          <w:rFonts w:ascii="Times New Roman" w:hAnsi="Times New Roman"/>
                          <w:b/>
                          <w:color w:val="17365D"/>
                          <w:sz w:val="32"/>
                          <w:szCs w:val="40"/>
                        </w:rPr>
                        <w:t>те интересов</w:t>
                      </w:r>
                    </w:p>
                  </w:txbxContent>
                </v:textbox>
              </v:shape>
            </w:pict>
          </mc:Fallback>
        </mc:AlternateContent>
      </w:r>
      <w:r w:rsidR="007708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5D17261" wp14:editId="7F1DF1C0">
                <wp:simplePos x="0" y="0"/>
                <wp:positionH relativeFrom="column">
                  <wp:posOffset>8368665</wp:posOffset>
                </wp:positionH>
                <wp:positionV relativeFrom="paragraph">
                  <wp:posOffset>6862445</wp:posOffset>
                </wp:positionV>
                <wp:extent cx="3491230" cy="557530"/>
                <wp:effectExtent l="0" t="0" r="13970" b="13970"/>
                <wp:wrapNone/>
                <wp:docPr id="34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230" cy="5575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201" w:rsidRPr="00AC0F6A" w:rsidRDefault="00F34201" w:rsidP="00F34201">
                            <w:pPr>
                              <w:pStyle w:val="a5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32"/>
                              </w:rPr>
                            </w:pPr>
                            <w:r w:rsidRPr="00AC0F6A">
                              <w:rPr>
                                <w:rFonts w:ascii="Times New Roman Полужирный" w:hAnsi="Times New Roman Полужирный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Ответственность в соответствии </w:t>
                            </w:r>
                          </w:p>
                          <w:p w:rsidR="00F34201" w:rsidRPr="00AC0F6A" w:rsidRDefault="00F34201" w:rsidP="00F34201">
                            <w:pPr>
                              <w:pStyle w:val="a5"/>
                              <w:jc w:val="center"/>
                              <w:rPr>
                                <w:rFonts w:ascii="Times New Roman Полужирный" w:hAnsi="Times New Roman Полужирный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AC0F6A">
                              <w:rPr>
                                <w:rFonts w:ascii="Times New Roman Полужирный" w:hAnsi="Times New Roman Полужирный"/>
                                <w:b/>
                                <w:color w:val="C00000"/>
                                <w:sz w:val="32"/>
                                <w:szCs w:val="32"/>
                              </w:rPr>
                              <w:t>с законодательством</w:t>
                            </w:r>
                          </w:p>
                          <w:p w:rsidR="00F34201" w:rsidRPr="005B3F49" w:rsidRDefault="00F34201" w:rsidP="00F34201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8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72000" tIns="36000" rIns="72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658.95pt;margin-top:540.35pt;width:274.9pt;height:43.9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" filled="f">
                <v:textbox inset="2mm,1mm,2mm,1mm">
                  <w:txbxContent>
                    <w:p w:rsidR="00F34201" w:rsidRPr="00AC0F6A" w:rsidRDefault="00F34201" w:rsidP="00F34201">
                      <w:pPr>
                        <w:pStyle w:val="a5"/>
                        <w:jc w:val="center"/>
                        <w:rPr>
                          <w:b/>
                          <w:color w:val="C00000"/>
                          <w:sz w:val="28"/>
                          <w:szCs w:val="32"/>
                        </w:rPr>
                      </w:pPr>
                      <w:r w:rsidRPr="00AC0F6A">
                        <w:rPr>
                          <w:rFonts w:ascii="Times New Roman Полужирный" w:hAnsi="Times New Roman Полужирный"/>
                          <w:b/>
                          <w:color w:val="C00000"/>
                          <w:sz w:val="32"/>
                          <w:szCs w:val="32"/>
                        </w:rPr>
                        <w:t xml:space="preserve">Ответственность в соответствии </w:t>
                      </w:r>
                    </w:p>
                    <w:p w:rsidR="00F34201" w:rsidRPr="00AC0F6A" w:rsidRDefault="00F34201" w:rsidP="00F34201">
                      <w:pPr>
                        <w:pStyle w:val="a5"/>
                        <w:jc w:val="center"/>
                        <w:rPr>
                          <w:rFonts w:ascii="Times New Roman Полужирный" w:hAnsi="Times New Roman Полужирный"/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AC0F6A">
                        <w:rPr>
                          <w:rFonts w:ascii="Times New Roman Полужирный" w:hAnsi="Times New Roman Полужирный"/>
                          <w:b/>
                          <w:color w:val="C00000"/>
                          <w:sz w:val="32"/>
                          <w:szCs w:val="32"/>
                        </w:rPr>
                        <w:t>с законодател</w:t>
                      </w:r>
                      <w:r w:rsidRPr="00AC0F6A">
                        <w:rPr>
                          <w:rFonts w:ascii="Times New Roman Полужирный" w:hAnsi="Times New Roman Полужирный"/>
                          <w:b/>
                          <w:color w:val="C00000"/>
                          <w:sz w:val="32"/>
                          <w:szCs w:val="32"/>
                        </w:rPr>
                        <w:t>ь</w:t>
                      </w:r>
                      <w:r w:rsidRPr="00AC0F6A">
                        <w:rPr>
                          <w:rFonts w:ascii="Times New Roman Полужирный" w:hAnsi="Times New Roman Полужирный"/>
                          <w:b/>
                          <w:color w:val="C00000"/>
                          <w:sz w:val="32"/>
                          <w:szCs w:val="32"/>
                        </w:rPr>
                        <w:t>ством</w:t>
                      </w:r>
                    </w:p>
                    <w:p w:rsidR="00F34201" w:rsidRPr="005B3F49" w:rsidRDefault="00F34201" w:rsidP="00F34201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8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08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AD05ABF" wp14:editId="66361EEF">
                <wp:simplePos x="0" y="0"/>
                <wp:positionH relativeFrom="column">
                  <wp:posOffset>8380095</wp:posOffset>
                </wp:positionH>
                <wp:positionV relativeFrom="paragraph">
                  <wp:posOffset>6066155</wp:posOffset>
                </wp:positionV>
                <wp:extent cx="2411730" cy="569595"/>
                <wp:effectExtent l="0" t="0" r="26670" b="20955"/>
                <wp:wrapNone/>
                <wp:docPr id="34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5695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201" w:rsidRPr="00F34201" w:rsidRDefault="00F34201" w:rsidP="00F34201">
                            <w:pPr>
                              <w:pStyle w:val="a5"/>
                              <w:jc w:val="center"/>
                              <w:rPr>
                                <w:rFonts w:ascii="Times New Roman" w:hAnsi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F34201">
                              <w:rPr>
                                <w:rFonts w:ascii="Times New Roman" w:hAnsi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>Мне с ними в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>ы</w:t>
                            </w:r>
                            <w:r w:rsidRPr="00F34201">
                              <w:rPr>
                                <w:rFonts w:ascii="Times New Roman" w:hAnsi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>о</w:t>
                            </w:r>
                            <w:r w:rsidRPr="00F34201">
                              <w:rPr>
                                <w:rFonts w:ascii="Times New Roman" w:hAnsi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>дно работать</w:t>
                            </w:r>
                          </w:p>
                          <w:p w:rsidR="00F34201" w:rsidRPr="005B3F49" w:rsidRDefault="00F34201" w:rsidP="00F34201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8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72000" tIns="36000" rIns="72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659.85pt;margin-top:477.65pt;width:189.9pt;height:44.8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" filled="f">
                <v:textbox inset="2mm,1mm,2mm,1mm">
                  <w:txbxContent>
                    <w:p w:rsidR="00F34201" w:rsidRPr="00F34201" w:rsidRDefault="00F34201" w:rsidP="00F34201">
                      <w:pPr>
                        <w:pStyle w:val="a5"/>
                        <w:jc w:val="center"/>
                        <w:rPr>
                          <w:rFonts w:ascii="Times New Roman" w:hAnsi="Times New Roman"/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F34201">
                        <w:rPr>
                          <w:rFonts w:ascii="Times New Roman" w:hAnsi="Times New Roman"/>
                          <w:b/>
                          <w:color w:val="C00000"/>
                          <w:sz w:val="32"/>
                          <w:szCs w:val="32"/>
                        </w:rPr>
                        <w:t>Мне с ними в</w:t>
                      </w:r>
                      <w:r>
                        <w:rPr>
                          <w:rFonts w:ascii="Times New Roman" w:hAnsi="Times New Roman"/>
                          <w:b/>
                          <w:color w:val="C00000"/>
                          <w:sz w:val="32"/>
                          <w:szCs w:val="32"/>
                        </w:rPr>
                        <w:t>ы</w:t>
                      </w:r>
                      <w:r w:rsidRPr="00F34201">
                        <w:rPr>
                          <w:rFonts w:ascii="Times New Roman" w:hAnsi="Times New Roman"/>
                          <w:b/>
                          <w:color w:val="C00000"/>
                          <w:sz w:val="32"/>
                          <w:szCs w:val="32"/>
                        </w:rPr>
                        <w:t>г</w:t>
                      </w:r>
                      <w:r>
                        <w:rPr>
                          <w:rFonts w:ascii="Times New Roman" w:hAnsi="Times New Roman"/>
                          <w:b/>
                          <w:color w:val="C00000"/>
                          <w:sz w:val="32"/>
                          <w:szCs w:val="32"/>
                        </w:rPr>
                        <w:t>о</w:t>
                      </w:r>
                      <w:r w:rsidRPr="00F34201">
                        <w:rPr>
                          <w:rFonts w:ascii="Times New Roman" w:hAnsi="Times New Roman"/>
                          <w:b/>
                          <w:color w:val="C00000"/>
                          <w:sz w:val="32"/>
                          <w:szCs w:val="32"/>
                        </w:rPr>
                        <w:t>дно работать</w:t>
                      </w:r>
                    </w:p>
                    <w:p w:rsidR="00F34201" w:rsidRPr="005B3F49" w:rsidRDefault="00F34201" w:rsidP="00F34201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8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08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54DB6F4" wp14:editId="51707958">
                <wp:simplePos x="0" y="0"/>
                <wp:positionH relativeFrom="column">
                  <wp:posOffset>8497570</wp:posOffset>
                </wp:positionH>
                <wp:positionV relativeFrom="paragraph">
                  <wp:posOffset>4415790</wp:posOffset>
                </wp:positionV>
                <wp:extent cx="1911350" cy="593725"/>
                <wp:effectExtent l="0" t="0" r="12700" b="15875"/>
                <wp:wrapNone/>
                <wp:docPr id="33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593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201" w:rsidRPr="00F34201" w:rsidRDefault="00F34201" w:rsidP="00F34201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C00000"/>
                                <w:sz w:val="32"/>
                                <w:szCs w:val="40"/>
                              </w:rPr>
                            </w:pPr>
                            <w:r w:rsidRPr="00F34201">
                              <w:rPr>
                                <w:rFonts w:ascii="Times New Roman" w:hAnsi="Times New Roman"/>
                                <w:b/>
                                <w:color w:val="C00000"/>
                                <w:sz w:val="32"/>
                                <w:szCs w:val="40"/>
                              </w:rPr>
                              <w:t>Это мои знакомые, родственники</w:t>
                            </w:r>
                          </w:p>
                        </w:txbxContent>
                      </wps:txbx>
                      <wps:bodyPr rot="0" vert="horz" wrap="square" lIns="72000" tIns="36000" rIns="72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669.1pt;margin-top:347.7pt;width:150.5pt;height:46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" filled="f">
                <v:textbox inset="2mm,1mm,2mm,1mm">
                  <w:txbxContent>
                    <w:p w:rsidR="00F34201" w:rsidRPr="00F34201" w:rsidRDefault="00F34201" w:rsidP="00F34201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C00000"/>
                          <w:sz w:val="32"/>
                          <w:szCs w:val="40"/>
                        </w:rPr>
                      </w:pPr>
                      <w:r w:rsidRPr="00F34201">
                        <w:rPr>
                          <w:rFonts w:ascii="Times New Roman" w:hAnsi="Times New Roman"/>
                          <w:b/>
                          <w:color w:val="C00000"/>
                          <w:sz w:val="32"/>
                          <w:szCs w:val="40"/>
                        </w:rPr>
                        <w:t>Это мои зн</w:t>
                      </w:r>
                      <w:r w:rsidRPr="00F34201">
                        <w:rPr>
                          <w:rFonts w:ascii="Times New Roman" w:hAnsi="Times New Roman"/>
                          <w:b/>
                          <w:color w:val="C00000"/>
                          <w:sz w:val="32"/>
                          <w:szCs w:val="40"/>
                        </w:rPr>
                        <w:t>а</w:t>
                      </w:r>
                      <w:r w:rsidRPr="00F34201">
                        <w:rPr>
                          <w:rFonts w:ascii="Times New Roman" w:hAnsi="Times New Roman"/>
                          <w:b/>
                          <w:color w:val="C00000"/>
                          <w:sz w:val="32"/>
                          <w:szCs w:val="40"/>
                        </w:rPr>
                        <w:t>комые, родственники</w:t>
                      </w:r>
                    </w:p>
                  </w:txbxContent>
                </v:textbox>
              </v:shape>
            </w:pict>
          </mc:Fallback>
        </mc:AlternateContent>
      </w:r>
      <w:r w:rsidR="007708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2EC027A" wp14:editId="1327F68A">
                <wp:simplePos x="0" y="0"/>
                <wp:positionH relativeFrom="column">
                  <wp:posOffset>8366760</wp:posOffset>
                </wp:positionH>
                <wp:positionV relativeFrom="paragraph">
                  <wp:posOffset>5192395</wp:posOffset>
                </wp:positionV>
                <wp:extent cx="2315210" cy="659130"/>
                <wp:effectExtent l="0" t="0" r="27940" b="26670"/>
                <wp:wrapNone/>
                <wp:docPr id="34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210" cy="6591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201" w:rsidRPr="005B3F49" w:rsidRDefault="00F34201" w:rsidP="00F34201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8"/>
                                <w:szCs w:val="40"/>
                              </w:rPr>
                            </w:pPr>
                          </w:p>
                          <w:p w:rsidR="00F34201" w:rsidRPr="00F34201" w:rsidRDefault="00F34201" w:rsidP="00F34201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C00000"/>
                                <w:sz w:val="32"/>
                                <w:szCs w:val="40"/>
                              </w:rPr>
                            </w:pPr>
                            <w:r w:rsidRPr="00F34201">
                              <w:rPr>
                                <w:rFonts w:ascii="Times New Roman" w:hAnsi="Times New Roman"/>
                                <w:b/>
                                <w:color w:val="C00000"/>
                                <w:sz w:val="32"/>
                                <w:szCs w:val="40"/>
                              </w:rPr>
                              <w:t>Зачем об этом знать руководителю</w:t>
                            </w:r>
                          </w:p>
                        </w:txbxContent>
                      </wps:txbx>
                      <wps:bodyPr rot="0" vert="horz" wrap="square" lIns="72000" tIns="36000" rIns="72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658.8pt;margin-top:408.85pt;width:182.3pt;height:51.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" filled="f">
                <v:textbox inset="2mm,1mm,2mm,1mm">
                  <w:txbxContent>
                    <w:p w:rsidR="00F34201" w:rsidRPr="005B3F49" w:rsidRDefault="00F34201" w:rsidP="00F34201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8"/>
                          <w:szCs w:val="40"/>
                        </w:rPr>
                      </w:pPr>
                    </w:p>
                    <w:p w:rsidR="00F34201" w:rsidRPr="00F34201" w:rsidRDefault="00F34201" w:rsidP="00F34201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C00000"/>
                          <w:sz w:val="32"/>
                          <w:szCs w:val="40"/>
                        </w:rPr>
                      </w:pPr>
                      <w:r w:rsidRPr="00F34201">
                        <w:rPr>
                          <w:rFonts w:ascii="Times New Roman" w:hAnsi="Times New Roman"/>
                          <w:b/>
                          <w:color w:val="C00000"/>
                          <w:sz w:val="32"/>
                          <w:szCs w:val="40"/>
                        </w:rPr>
                        <w:t>Зачем об этом знать руководителю</w:t>
                      </w:r>
                    </w:p>
                  </w:txbxContent>
                </v:textbox>
              </v:shape>
            </w:pict>
          </mc:Fallback>
        </mc:AlternateContent>
      </w:r>
      <w:r w:rsidR="0077083F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5376" behindDoc="0" locked="0" layoutInCell="1" allowOverlap="1" wp14:anchorId="7F29B50A" wp14:editId="7E134793">
                <wp:simplePos x="0" y="0"/>
                <wp:positionH relativeFrom="column">
                  <wp:posOffset>11208384</wp:posOffset>
                </wp:positionH>
                <wp:positionV relativeFrom="paragraph">
                  <wp:posOffset>3816350</wp:posOffset>
                </wp:positionV>
                <wp:extent cx="0" cy="290195"/>
                <wp:effectExtent l="0" t="0" r="19050" b="14605"/>
                <wp:wrapNone/>
                <wp:docPr id="343" name="Прямая соединительная линия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01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3" o:spid="_x0000_s1026" style="position:absolute;z-index:2516853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82.55pt,300.5pt" to="882.55pt,3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">
                <o:lock v:ext="edit" shapetype="f"/>
              </v:line>
            </w:pict>
          </mc:Fallback>
        </mc:AlternateContent>
      </w:r>
      <w:r w:rsidR="007708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4ADD7DA" wp14:editId="5C3E8D00">
                <wp:simplePos x="0" y="0"/>
                <wp:positionH relativeFrom="column">
                  <wp:posOffset>8987155</wp:posOffset>
                </wp:positionH>
                <wp:positionV relativeFrom="paragraph">
                  <wp:posOffset>7608570</wp:posOffset>
                </wp:positionV>
                <wp:extent cx="4554855" cy="425450"/>
                <wp:effectExtent l="0" t="0" r="17145" b="12700"/>
                <wp:wrapNone/>
                <wp:docPr id="33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4855" cy="425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201" w:rsidRPr="00F236D2" w:rsidRDefault="00F34201" w:rsidP="00F34201">
                            <w:pPr>
                              <w:pStyle w:val="a5"/>
                              <w:jc w:val="center"/>
                              <w:rPr>
                                <w:rFonts w:ascii="Times New Roman" w:hAnsi="Times New Roman"/>
                                <w:b/>
                                <w:color w:val="17365D"/>
                                <w:sz w:val="8"/>
                                <w:szCs w:val="40"/>
                              </w:rPr>
                            </w:pPr>
                          </w:p>
                          <w:p w:rsidR="00F34201" w:rsidRPr="00F236D2" w:rsidRDefault="00F34201" w:rsidP="00F34201">
                            <w:pPr>
                              <w:pStyle w:val="a5"/>
                              <w:jc w:val="center"/>
                              <w:rPr>
                                <w:rFonts w:ascii="Times New Roman" w:hAnsi="Times New Roman"/>
                                <w:b/>
                                <w:color w:val="17365D"/>
                                <w:sz w:val="36"/>
                                <w:szCs w:val="40"/>
                              </w:rPr>
                            </w:pPr>
                            <w:r w:rsidRPr="00F236D2">
                              <w:rPr>
                                <w:rFonts w:ascii="Times New Roman" w:hAnsi="Times New Roman"/>
                                <w:b/>
                                <w:color w:val="17365D"/>
                                <w:sz w:val="36"/>
                                <w:szCs w:val="40"/>
                              </w:rPr>
                              <w:t>ВГУВТ без коррупции</w:t>
                            </w:r>
                          </w:p>
                          <w:p w:rsidR="00F34201" w:rsidRPr="005B3F49" w:rsidRDefault="00F34201" w:rsidP="00F3420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72000" tIns="36000" rIns="72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707.65pt;margin-top:599.1pt;width:358.65pt;height:33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" filled="f">
                <v:textbox inset="2mm,1mm,2mm,1mm">
                  <w:txbxContent>
                    <w:p w:rsidR="00F34201" w:rsidRPr="00F236D2" w:rsidRDefault="00F34201" w:rsidP="00F34201">
                      <w:pPr>
                        <w:pStyle w:val="a5"/>
                        <w:jc w:val="center"/>
                        <w:rPr>
                          <w:rFonts w:ascii="Times New Roman" w:hAnsi="Times New Roman"/>
                          <w:b/>
                          <w:color w:val="17365D"/>
                          <w:sz w:val="8"/>
                          <w:szCs w:val="40"/>
                        </w:rPr>
                      </w:pPr>
                    </w:p>
                    <w:p w:rsidR="00F34201" w:rsidRPr="00F236D2" w:rsidRDefault="00F34201" w:rsidP="00F34201">
                      <w:pPr>
                        <w:pStyle w:val="a5"/>
                        <w:jc w:val="center"/>
                        <w:rPr>
                          <w:rFonts w:ascii="Times New Roman" w:hAnsi="Times New Roman"/>
                          <w:b/>
                          <w:color w:val="17365D"/>
                          <w:sz w:val="36"/>
                          <w:szCs w:val="40"/>
                        </w:rPr>
                      </w:pPr>
                      <w:r w:rsidRPr="00F236D2">
                        <w:rPr>
                          <w:rFonts w:ascii="Times New Roman" w:hAnsi="Times New Roman"/>
                          <w:b/>
                          <w:color w:val="17365D"/>
                          <w:sz w:val="36"/>
                          <w:szCs w:val="40"/>
                        </w:rPr>
                        <w:t>ВГУВТ без коррупции</w:t>
                      </w:r>
                    </w:p>
                    <w:p w:rsidR="00F34201" w:rsidRPr="005B3F49" w:rsidRDefault="00F34201" w:rsidP="00F34201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083F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5136" behindDoc="0" locked="0" layoutInCell="1" allowOverlap="1" wp14:anchorId="66B42BCA" wp14:editId="2900C8B7">
                <wp:simplePos x="0" y="0"/>
                <wp:positionH relativeFrom="column">
                  <wp:posOffset>8261985</wp:posOffset>
                </wp:positionH>
                <wp:positionV relativeFrom="paragraph">
                  <wp:posOffset>7844789</wp:posOffset>
                </wp:positionV>
                <wp:extent cx="725170" cy="0"/>
                <wp:effectExtent l="0" t="76200" r="17780" b="114300"/>
                <wp:wrapNone/>
                <wp:docPr id="333" name="Прямая со стрелкой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517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3" o:spid="_x0000_s1026" type="#_x0000_t32" style="position:absolute;margin-left:650.55pt;margin-top:617.7pt;width:57.1pt;height:0;z-index:251675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">
                <v:stroke endarrow="open"/>
                <o:lock v:ext="edit" shapetype="f"/>
              </v:shape>
            </w:pict>
          </mc:Fallback>
        </mc:AlternateContent>
      </w:r>
      <w:r w:rsidR="0077083F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1040" behindDoc="0" locked="0" layoutInCell="1" allowOverlap="1" wp14:anchorId="1E20D047" wp14:editId="6BE2E551">
                <wp:simplePos x="0" y="0"/>
                <wp:positionH relativeFrom="column">
                  <wp:posOffset>3432174</wp:posOffset>
                </wp:positionH>
                <wp:positionV relativeFrom="paragraph">
                  <wp:posOffset>6491605</wp:posOffset>
                </wp:positionV>
                <wp:extent cx="0" cy="1088390"/>
                <wp:effectExtent l="95250" t="0" r="57150" b="54610"/>
                <wp:wrapNone/>
                <wp:docPr id="325" name="Прямая со стрелкой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883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5" o:spid="_x0000_s1026" type="#_x0000_t32" style="position:absolute;margin-left:270.25pt;margin-top:511.15pt;width:0;height:85.7pt;z-index:251671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">
                <v:stroke endarrow="open"/>
                <o:lock v:ext="edit" shapetype="f"/>
              </v:shape>
            </w:pict>
          </mc:Fallback>
        </mc:AlternateContent>
      </w:r>
      <w:r w:rsidR="0077083F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0016" behindDoc="0" locked="0" layoutInCell="1" allowOverlap="1" wp14:anchorId="7A845719" wp14:editId="420E51E4">
                <wp:simplePos x="0" y="0"/>
                <wp:positionH relativeFrom="column">
                  <wp:posOffset>3432174</wp:posOffset>
                </wp:positionH>
                <wp:positionV relativeFrom="paragraph">
                  <wp:posOffset>5829935</wp:posOffset>
                </wp:positionV>
                <wp:extent cx="0" cy="346710"/>
                <wp:effectExtent l="95250" t="0" r="95250" b="53340"/>
                <wp:wrapNone/>
                <wp:docPr id="324" name="Прямая со стрелкой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67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4" o:spid="_x0000_s1026" type="#_x0000_t32" style="position:absolute;margin-left:270.25pt;margin-top:459.05pt;width:0;height:27.3pt;z-index:251670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">
                <v:stroke endarrow="open"/>
                <o:lock v:ext="edit" shapetype="f"/>
              </v:shape>
            </w:pict>
          </mc:Fallback>
        </mc:AlternateContent>
      </w:r>
      <w:r w:rsidR="0077083F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 wp14:anchorId="3A6882C0" wp14:editId="566CE14E">
                <wp:simplePos x="0" y="0"/>
                <wp:positionH relativeFrom="column">
                  <wp:posOffset>4078605</wp:posOffset>
                </wp:positionH>
                <wp:positionV relativeFrom="paragraph">
                  <wp:posOffset>5514339</wp:posOffset>
                </wp:positionV>
                <wp:extent cx="252095" cy="0"/>
                <wp:effectExtent l="38100" t="76200" r="0" b="114300"/>
                <wp:wrapNone/>
                <wp:docPr id="323" name="Прямая со стрелкой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520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3" o:spid="_x0000_s1026" type="#_x0000_t32" style="position:absolute;margin-left:321.15pt;margin-top:434.2pt;width:19.85pt;height:0;flip:x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">
                <v:stroke endarrow="open"/>
                <o:lock v:ext="edit" shapetype="f"/>
              </v:shape>
            </w:pict>
          </mc:Fallback>
        </mc:AlternateContent>
      </w:r>
      <w:r w:rsidR="0077083F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1" allowOverlap="1" wp14:anchorId="2A0C5A35" wp14:editId="36ED7A2C">
                <wp:simplePos x="0" y="0"/>
                <wp:positionH relativeFrom="column">
                  <wp:posOffset>6522085</wp:posOffset>
                </wp:positionH>
                <wp:positionV relativeFrom="paragraph">
                  <wp:posOffset>7800339</wp:posOffset>
                </wp:positionV>
                <wp:extent cx="820420" cy="0"/>
                <wp:effectExtent l="38100" t="76200" r="0" b="114300"/>
                <wp:wrapNone/>
                <wp:docPr id="321" name="Прямая со стрелкой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204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1" o:spid="_x0000_s1026" type="#_x0000_t32" style="position:absolute;margin-left:513.55pt;margin-top:614.2pt;width:64.6pt;height:0;flip:x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">
                <v:stroke endarrow="open"/>
                <o:lock v:ext="edit" shapetype="f"/>
              </v:shape>
            </w:pict>
          </mc:Fallback>
        </mc:AlternateContent>
      </w:r>
      <w:r w:rsidR="007708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F74B86F" wp14:editId="4BD45AFB">
                <wp:simplePos x="0" y="0"/>
                <wp:positionH relativeFrom="column">
                  <wp:posOffset>7341870</wp:posOffset>
                </wp:positionH>
                <wp:positionV relativeFrom="paragraph">
                  <wp:posOffset>3449320</wp:posOffset>
                </wp:positionV>
                <wp:extent cx="635" cy="4351020"/>
                <wp:effectExtent l="0" t="0" r="37465" b="11430"/>
                <wp:wrapNone/>
                <wp:docPr id="320" name="Прямая соединительная линия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" cy="43510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0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578.1pt,271.6pt" to="578.15pt,6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">
                <o:lock v:ext="edit" shapetype="f"/>
              </v:line>
            </w:pict>
          </mc:Fallback>
        </mc:AlternateContent>
      </w:r>
      <w:r w:rsidR="0077083F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5920" behindDoc="0" locked="0" layoutInCell="1" allowOverlap="1" wp14:anchorId="2CB3352A" wp14:editId="720B47E6">
                <wp:simplePos x="0" y="0"/>
                <wp:positionH relativeFrom="column">
                  <wp:posOffset>5812789</wp:posOffset>
                </wp:positionH>
                <wp:positionV relativeFrom="paragraph">
                  <wp:posOffset>6396990</wp:posOffset>
                </wp:positionV>
                <wp:extent cx="0" cy="1183005"/>
                <wp:effectExtent l="95250" t="0" r="57150" b="55245"/>
                <wp:wrapNone/>
                <wp:docPr id="319" name="Прямая со стрелкой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830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9" o:spid="_x0000_s1026" type="#_x0000_t32" style="position:absolute;margin-left:457.7pt;margin-top:503.7pt;width:0;height:93.15pt;z-index:251665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">
                <v:stroke endarrow="open"/>
                <o:lock v:ext="edit" shapetype="f"/>
              </v:shape>
            </w:pict>
          </mc:Fallback>
        </mc:AlternateContent>
      </w:r>
      <w:r w:rsidR="007708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5D232E0" wp14:editId="5BF679A4">
                <wp:simplePos x="0" y="0"/>
                <wp:positionH relativeFrom="column">
                  <wp:posOffset>988695</wp:posOffset>
                </wp:positionH>
                <wp:positionV relativeFrom="paragraph">
                  <wp:posOffset>7579360</wp:posOffset>
                </wp:positionV>
                <wp:extent cx="5533390" cy="518795"/>
                <wp:effectExtent l="0" t="0" r="10160" b="14605"/>
                <wp:wrapNone/>
                <wp:docPr id="2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3390" cy="5187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F6A" w:rsidRPr="00F236D2" w:rsidRDefault="00AC0F6A" w:rsidP="00AC0F6A">
                            <w:pPr>
                              <w:pStyle w:val="a5"/>
                              <w:jc w:val="center"/>
                              <w:rPr>
                                <w:rFonts w:ascii="Times New Roman" w:hAnsi="Times New Roman"/>
                                <w:b/>
                                <w:color w:val="17365D"/>
                                <w:sz w:val="8"/>
                                <w:szCs w:val="40"/>
                              </w:rPr>
                            </w:pPr>
                          </w:p>
                          <w:p w:rsidR="00AC0F6A" w:rsidRPr="00F236D2" w:rsidRDefault="00AC0F6A" w:rsidP="00AC0F6A">
                            <w:pPr>
                              <w:pStyle w:val="a5"/>
                              <w:jc w:val="center"/>
                              <w:rPr>
                                <w:rFonts w:ascii="Times New Roman" w:hAnsi="Times New Roman"/>
                                <w:b/>
                                <w:color w:val="17365D"/>
                                <w:sz w:val="40"/>
                                <w:szCs w:val="40"/>
                              </w:rPr>
                            </w:pPr>
                            <w:r w:rsidRPr="00F236D2">
                              <w:rPr>
                                <w:rFonts w:ascii="Times New Roman" w:hAnsi="Times New Roman"/>
                                <w:b/>
                                <w:color w:val="17365D"/>
                                <w:sz w:val="40"/>
                                <w:szCs w:val="40"/>
                              </w:rPr>
                              <w:t>ВГУВТ без коррупции</w:t>
                            </w:r>
                          </w:p>
                          <w:p w:rsidR="00AC0F6A" w:rsidRPr="005B3F49" w:rsidRDefault="00AC0F6A" w:rsidP="00AC0F6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72000" tIns="36000" rIns="72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77.85pt;margin-top:596.8pt;width:435.7pt;height:40.8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" filled="f">
                <v:textbox inset="2mm,1mm,2mm,1mm">
                  <w:txbxContent>
                    <w:p w:rsidR="00AC0F6A" w:rsidRPr="00F236D2" w:rsidRDefault="00AC0F6A" w:rsidP="00AC0F6A">
                      <w:pPr>
                        <w:pStyle w:val="a5"/>
                        <w:jc w:val="center"/>
                        <w:rPr>
                          <w:rFonts w:ascii="Times New Roman" w:hAnsi="Times New Roman"/>
                          <w:b/>
                          <w:color w:val="17365D"/>
                          <w:sz w:val="8"/>
                          <w:szCs w:val="40"/>
                        </w:rPr>
                      </w:pPr>
                    </w:p>
                    <w:p w:rsidR="00AC0F6A" w:rsidRPr="00F236D2" w:rsidRDefault="00AC0F6A" w:rsidP="00AC0F6A">
                      <w:pPr>
                        <w:pStyle w:val="a5"/>
                        <w:jc w:val="center"/>
                        <w:rPr>
                          <w:rFonts w:ascii="Times New Roman" w:hAnsi="Times New Roman"/>
                          <w:b/>
                          <w:color w:val="17365D"/>
                          <w:sz w:val="40"/>
                          <w:szCs w:val="40"/>
                        </w:rPr>
                      </w:pPr>
                      <w:r w:rsidRPr="00F236D2">
                        <w:rPr>
                          <w:rFonts w:ascii="Times New Roman" w:hAnsi="Times New Roman"/>
                          <w:b/>
                          <w:color w:val="17365D"/>
                          <w:sz w:val="40"/>
                          <w:szCs w:val="40"/>
                        </w:rPr>
                        <w:t>ВГУВТ без коррупции</w:t>
                      </w:r>
                    </w:p>
                    <w:p w:rsidR="00AC0F6A" w:rsidRPr="005B3F49" w:rsidRDefault="00AC0F6A" w:rsidP="00AC0F6A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083F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4896" behindDoc="0" locked="0" layoutInCell="1" allowOverlap="1" wp14:anchorId="19A5603F" wp14:editId="786A184A">
                <wp:simplePos x="0" y="0"/>
                <wp:positionH relativeFrom="column">
                  <wp:posOffset>5812789</wp:posOffset>
                </wp:positionH>
                <wp:positionV relativeFrom="paragraph">
                  <wp:posOffset>5829300</wp:posOffset>
                </wp:positionV>
                <wp:extent cx="0" cy="141605"/>
                <wp:effectExtent l="95250" t="0" r="76200" b="48895"/>
                <wp:wrapNone/>
                <wp:docPr id="318" name="Прямая со стрелкой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16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8" o:spid="_x0000_s1026" type="#_x0000_t32" style="position:absolute;margin-left:457.7pt;margin-top:459pt;width:0;height:11.15pt;z-index:251664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">
                <v:stroke endarrow="open"/>
                <o:lock v:ext="edit" shapetype="f"/>
              </v:shape>
            </w:pict>
          </mc:Fallback>
        </mc:AlternateContent>
      </w:r>
      <w:r w:rsidR="0077083F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9776" behindDoc="0" locked="0" layoutInCell="1" allowOverlap="1" wp14:anchorId="1932D30F" wp14:editId="4DD7A9CF">
                <wp:simplePos x="0" y="0"/>
                <wp:positionH relativeFrom="column">
                  <wp:posOffset>5812789</wp:posOffset>
                </wp:positionH>
                <wp:positionV relativeFrom="paragraph">
                  <wp:posOffset>5040630</wp:posOffset>
                </wp:positionV>
                <wp:extent cx="0" cy="234950"/>
                <wp:effectExtent l="95250" t="0" r="76200" b="50800"/>
                <wp:wrapNone/>
                <wp:docPr id="313" name="Прямая со стрелкой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4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3" o:spid="_x0000_s1026" type="#_x0000_t32" style="position:absolute;margin-left:457.7pt;margin-top:396.9pt;width:0;height:18.5pt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">
                <v:stroke endarrow="open"/>
                <o:lock v:ext="edit" shapetype="f"/>
              </v:shape>
            </w:pict>
          </mc:Fallback>
        </mc:AlternateContent>
      </w:r>
      <w:r w:rsidR="007708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9A4F5A" wp14:editId="6BE311C6">
                <wp:simplePos x="0" y="0"/>
                <wp:positionH relativeFrom="column">
                  <wp:posOffset>1240790</wp:posOffset>
                </wp:positionH>
                <wp:positionV relativeFrom="paragraph">
                  <wp:posOffset>3906520</wp:posOffset>
                </wp:positionV>
                <wp:extent cx="4554220" cy="15240"/>
                <wp:effectExtent l="0" t="0" r="17780" b="22860"/>
                <wp:wrapNone/>
                <wp:docPr id="309" name="Прямая соединительная линия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54220" cy="152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7pt,307.6pt" to="456.3pt,3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">
                <o:lock v:ext="edit" shapetype="f"/>
              </v:line>
            </w:pict>
          </mc:Fallback>
        </mc:AlternateContent>
      </w:r>
      <w:r w:rsidR="0077083F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7728" behindDoc="0" locked="0" layoutInCell="1" allowOverlap="1" wp14:anchorId="012DD038" wp14:editId="5599AE6A">
                <wp:simplePos x="0" y="0"/>
                <wp:positionH relativeFrom="column">
                  <wp:posOffset>5794374</wp:posOffset>
                </wp:positionH>
                <wp:positionV relativeFrom="paragraph">
                  <wp:posOffset>3923030</wp:posOffset>
                </wp:positionV>
                <wp:extent cx="0" cy="534670"/>
                <wp:effectExtent l="95250" t="0" r="57150" b="55880"/>
                <wp:wrapNone/>
                <wp:docPr id="311" name="Прямая со стрелкой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346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1" o:spid="_x0000_s1026" type="#_x0000_t32" style="position:absolute;margin-left:456.25pt;margin-top:308.9pt;width:0;height:42.1pt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">
                <v:stroke endarrow="open"/>
                <o:lock v:ext="edit" shapetype="f"/>
              </v:shape>
            </w:pict>
          </mc:Fallback>
        </mc:AlternateContent>
      </w:r>
      <w:r w:rsidR="0077083F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47488" behindDoc="0" locked="0" layoutInCell="1" allowOverlap="1" wp14:anchorId="03C4E996" wp14:editId="3441CC9A">
                <wp:simplePos x="0" y="0"/>
                <wp:positionH relativeFrom="column">
                  <wp:posOffset>105409</wp:posOffset>
                </wp:positionH>
                <wp:positionV relativeFrom="paragraph">
                  <wp:posOffset>3449320</wp:posOffset>
                </wp:positionV>
                <wp:extent cx="0" cy="4459605"/>
                <wp:effectExtent l="0" t="0" r="19050" b="17145"/>
                <wp:wrapNone/>
                <wp:docPr id="301" name="Прямая соединительная линия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596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1" o:spid="_x0000_s1026" style="position:absolute;z-index:251647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8.3pt,271.6pt" to="8.3pt,6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">
                <o:lock v:ext="edit" shapetype="f"/>
              </v:line>
            </w:pict>
          </mc:Fallback>
        </mc:AlternateContent>
      </w:r>
      <w:r w:rsidR="007708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B52F0C2" wp14:editId="17EB20E4">
                <wp:simplePos x="0" y="0"/>
                <wp:positionH relativeFrom="column">
                  <wp:posOffset>2960370</wp:posOffset>
                </wp:positionH>
                <wp:positionV relativeFrom="paragraph">
                  <wp:posOffset>6176645</wp:posOffset>
                </wp:positionV>
                <wp:extent cx="1118235" cy="314960"/>
                <wp:effectExtent l="0" t="0" r="24765" b="27940"/>
                <wp:wrapNone/>
                <wp:docPr id="3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235" cy="314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D64" w:rsidRPr="00F236D2" w:rsidRDefault="00C27D64" w:rsidP="00C27D6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 Полужирный" w:hAnsi="Times New Roman Полужирный"/>
                                <w:b/>
                                <w:color w:val="17365D"/>
                                <w:sz w:val="28"/>
                                <w:szCs w:val="40"/>
                              </w:rPr>
                            </w:pPr>
                            <w:r w:rsidRPr="00F236D2">
                              <w:rPr>
                                <w:rFonts w:ascii="Times New Roman Полужирный" w:hAnsi="Times New Roman Полужирный"/>
                                <w:b/>
                                <w:color w:val="17365D"/>
                                <w:sz w:val="28"/>
                                <w:szCs w:val="40"/>
                              </w:rPr>
                              <w:t>Выкупил</w:t>
                            </w:r>
                          </w:p>
                        </w:txbxContent>
                      </wps:txbx>
                      <wps:bodyPr rot="0" vert="horz" wrap="square" lIns="72000" tIns="36000" rIns="72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233.1pt;margin-top:486.35pt;width:88.05pt;height:24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" filled="f">
                <v:textbox inset="2mm,1mm,2mm,1mm">
                  <w:txbxContent>
                    <w:p w:rsidR="00C27D64" w:rsidRPr="00F236D2" w:rsidRDefault="00C27D64" w:rsidP="00C27D64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 Полужирный" w:hAnsi="Times New Roman Полужирный"/>
                          <w:b/>
                          <w:color w:val="17365D"/>
                          <w:sz w:val="28"/>
                          <w:szCs w:val="40"/>
                        </w:rPr>
                      </w:pPr>
                      <w:r w:rsidRPr="00F236D2">
                        <w:rPr>
                          <w:rFonts w:ascii="Times New Roman Полужирный" w:hAnsi="Times New Roman Полужирный"/>
                          <w:b/>
                          <w:color w:val="17365D"/>
                          <w:sz w:val="28"/>
                          <w:szCs w:val="40"/>
                        </w:rPr>
                        <w:t>Выкупил</w:t>
                      </w:r>
                    </w:p>
                  </w:txbxContent>
                </v:textbox>
              </v:shape>
            </w:pict>
          </mc:Fallback>
        </mc:AlternateContent>
      </w:r>
      <w:r w:rsidR="007708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597936" wp14:editId="2D8BD0CE">
                <wp:simplePos x="0" y="0"/>
                <wp:positionH relativeFrom="column">
                  <wp:posOffset>4330700</wp:posOffset>
                </wp:positionH>
                <wp:positionV relativeFrom="paragraph">
                  <wp:posOffset>5987415</wp:posOffset>
                </wp:positionV>
                <wp:extent cx="2806065" cy="410210"/>
                <wp:effectExtent l="0" t="0" r="13335" b="27940"/>
                <wp:wrapNone/>
                <wp:docPr id="3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065" cy="410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D64" w:rsidRPr="005B3F49" w:rsidRDefault="00C27D64" w:rsidP="00C27D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8"/>
                                <w:szCs w:val="40"/>
                              </w:rPr>
                            </w:pPr>
                          </w:p>
                          <w:p w:rsidR="00C27D64" w:rsidRPr="00F236D2" w:rsidRDefault="00C27D64" w:rsidP="00C27D6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17365D"/>
                                <w:sz w:val="32"/>
                                <w:szCs w:val="40"/>
                              </w:rPr>
                            </w:pPr>
                            <w:r w:rsidRPr="00F236D2">
                              <w:rPr>
                                <w:rFonts w:ascii="Times New Roman" w:hAnsi="Times New Roman"/>
                                <w:b/>
                                <w:color w:val="17365D"/>
                                <w:sz w:val="32"/>
                                <w:szCs w:val="40"/>
                              </w:rPr>
                              <w:t>Подарок дешевле 3 тыс. руб.</w:t>
                            </w:r>
                          </w:p>
                        </w:txbxContent>
                      </wps:txbx>
                      <wps:bodyPr rot="0" vert="horz" wrap="square" lIns="72000" tIns="36000" rIns="72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341pt;margin-top:471.45pt;width:220.95pt;height:32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" filled="f">
                <v:textbox inset="2mm,1mm,2mm,1mm">
                  <w:txbxContent>
                    <w:p w:rsidR="00C27D64" w:rsidRPr="005B3F49" w:rsidRDefault="00C27D64" w:rsidP="00C27D6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8"/>
                          <w:szCs w:val="40"/>
                        </w:rPr>
                      </w:pPr>
                    </w:p>
                    <w:p w:rsidR="00C27D64" w:rsidRPr="00F236D2" w:rsidRDefault="00C27D64" w:rsidP="00C27D64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17365D"/>
                          <w:sz w:val="32"/>
                          <w:szCs w:val="40"/>
                        </w:rPr>
                      </w:pPr>
                      <w:r w:rsidRPr="00F236D2">
                        <w:rPr>
                          <w:rFonts w:ascii="Times New Roman" w:hAnsi="Times New Roman"/>
                          <w:b/>
                          <w:color w:val="17365D"/>
                          <w:sz w:val="32"/>
                          <w:szCs w:val="40"/>
                        </w:rPr>
                        <w:t>Подарок дешевле 3 тыс. руб.</w:t>
                      </w:r>
                    </w:p>
                  </w:txbxContent>
                </v:textbox>
              </v:shape>
            </w:pict>
          </mc:Fallback>
        </mc:AlternateContent>
      </w:r>
      <w:r w:rsidR="007708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7D62D8C" wp14:editId="1E9E5556">
                <wp:simplePos x="0" y="0"/>
                <wp:positionH relativeFrom="column">
                  <wp:posOffset>4330700</wp:posOffset>
                </wp:positionH>
                <wp:positionV relativeFrom="paragraph">
                  <wp:posOffset>5246370</wp:posOffset>
                </wp:positionV>
                <wp:extent cx="2679065" cy="582930"/>
                <wp:effectExtent l="0" t="0" r="26035" b="26670"/>
                <wp:wrapNone/>
                <wp:docPr id="30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065" cy="582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F6A" w:rsidRPr="005B3F49" w:rsidRDefault="00AC0F6A" w:rsidP="00AC0F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8"/>
                                <w:szCs w:val="40"/>
                              </w:rPr>
                            </w:pPr>
                          </w:p>
                          <w:p w:rsidR="00AC0F6A" w:rsidRPr="00F236D2" w:rsidRDefault="00C27D64" w:rsidP="00AC0F6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 Полужирный" w:hAnsi="Times New Roman Полужирный"/>
                                <w:b/>
                                <w:color w:val="17365D"/>
                                <w:sz w:val="32"/>
                                <w:szCs w:val="40"/>
                              </w:rPr>
                            </w:pPr>
                            <w:r w:rsidRPr="00F236D2">
                              <w:rPr>
                                <w:rFonts w:ascii="Times New Roman Полужирный" w:hAnsi="Times New Roman Полужирный"/>
                                <w:b/>
                                <w:color w:val="17365D"/>
                                <w:sz w:val="32"/>
                                <w:szCs w:val="40"/>
                              </w:rPr>
                              <w:t>Уведомил ответственного работника</w:t>
                            </w:r>
                          </w:p>
                        </w:txbxContent>
                      </wps:txbx>
                      <wps:bodyPr rot="0" vert="horz" wrap="square" lIns="72000" tIns="36000" rIns="72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341pt;margin-top:413.1pt;width:210.95pt;height:45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" filled="f">
                <v:textbox inset="2mm,1mm,2mm,1mm">
                  <w:txbxContent>
                    <w:p w:rsidR="00AC0F6A" w:rsidRPr="005B3F49" w:rsidRDefault="00AC0F6A" w:rsidP="00AC0F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8"/>
                          <w:szCs w:val="40"/>
                        </w:rPr>
                      </w:pPr>
                    </w:p>
                    <w:p w:rsidR="00AC0F6A" w:rsidRPr="00F236D2" w:rsidRDefault="00C27D64" w:rsidP="00AC0F6A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 Полужирный" w:hAnsi="Times New Roman Полужирный"/>
                          <w:b/>
                          <w:color w:val="17365D"/>
                          <w:sz w:val="32"/>
                          <w:szCs w:val="40"/>
                        </w:rPr>
                      </w:pPr>
                      <w:r w:rsidRPr="00F236D2">
                        <w:rPr>
                          <w:rFonts w:ascii="Times New Roman Полужирный" w:hAnsi="Times New Roman Полужирный"/>
                          <w:b/>
                          <w:color w:val="17365D"/>
                          <w:sz w:val="32"/>
                          <w:szCs w:val="40"/>
                        </w:rPr>
                        <w:t>Уведомил ответстве</w:t>
                      </w:r>
                      <w:r w:rsidRPr="00F236D2">
                        <w:rPr>
                          <w:rFonts w:ascii="Times New Roman Полужирный" w:hAnsi="Times New Roman Полужирный"/>
                          <w:b/>
                          <w:color w:val="17365D"/>
                          <w:sz w:val="32"/>
                          <w:szCs w:val="40"/>
                        </w:rPr>
                        <w:t>н</w:t>
                      </w:r>
                      <w:r w:rsidRPr="00F236D2">
                        <w:rPr>
                          <w:rFonts w:ascii="Times New Roman Полужирный" w:hAnsi="Times New Roman Полужирный"/>
                          <w:b/>
                          <w:color w:val="17365D"/>
                          <w:sz w:val="32"/>
                          <w:szCs w:val="40"/>
                        </w:rPr>
                        <w:t>ного работника</w:t>
                      </w:r>
                    </w:p>
                  </w:txbxContent>
                </v:textbox>
              </v:shape>
            </w:pict>
          </mc:Fallback>
        </mc:AlternateContent>
      </w:r>
      <w:r w:rsidR="007708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B3C9949" wp14:editId="1ED16594">
                <wp:simplePos x="0" y="0"/>
                <wp:positionH relativeFrom="column">
                  <wp:posOffset>184150</wp:posOffset>
                </wp:positionH>
                <wp:positionV relativeFrom="paragraph">
                  <wp:posOffset>5987415</wp:posOffset>
                </wp:positionV>
                <wp:extent cx="2443480" cy="867410"/>
                <wp:effectExtent l="0" t="0" r="13970" b="27940"/>
                <wp:wrapNone/>
                <wp:docPr id="30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8674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F6A" w:rsidRPr="00C27D64" w:rsidRDefault="00AC0F6A" w:rsidP="00AC0F6A">
                            <w:pPr>
                              <w:pStyle w:val="a5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32"/>
                              </w:rPr>
                            </w:pPr>
                            <w:r w:rsidRPr="00C27D64">
                              <w:rPr>
                                <w:rFonts w:ascii="Times New Roman Полужирный" w:hAnsi="Times New Roman Полужирный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Ответственность </w:t>
                            </w:r>
                          </w:p>
                          <w:p w:rsidR="00AC0F6A" w:rsidRPr="00C27D64" w:rsidRDefault="00AC0F6A" w:rsidP="00AC0F6A">
                            <w:pPr>
                              <w:pStyle w:val="a5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32"/>
                              </w:rPr>
                            </w:pPr>
                            <w:r w:rsidRPr="00C27D64">
                              <w:rPr>
                                <w:rFonts w:ascii="Times New Roman Полужирный" w:hAnsi="Times New Roman Полужирный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в соответствии </w:t>
                            </w:r>
                          </w:p>
                          <w:p w:rsidR="00AC0F6A" w:rsidRPr="00C27D64" w:rsidRDefault="00AC0F6A" w:rsidP="00AC0F6A">
                            <w:pPr>
                              <w:pStyle w:val="a5"/>
                              <w:jc w:val="center"/>
                              <w:rPr>
                                <w:rFonts w:ascii="Times New Roman Полужирный" w:hAnsi="Times New Roman Полужирный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C27D64">
                              <w:rPr>
                                <w:rFonts w:ascii="Times New Roman Полужирный" w:hAnsi="Times New Roman Полужирный"/>
                                <w:b/>
                                <w:color w:val="C00000"/>
                                <w:sz w:val="32"/>
                                <w:szCs w:val="32"/>
                              </w:rPr>
                              <w:t>с законодательством</w:t>
                            </w:r>
                          </w:p>
                          <w:p w:rsidR="00AC0F6A" w:rsidRPr="005B3F49" w:rsidRDefault="00AC0F6A" w:rsidP="00AC0F6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8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72000" tIns="36000" rIns="72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14.5pt;margin-top:471.45pt;width:192.4pt;height:68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" filled="f">
                <v:textbox inset="2mm,1mm,2mm,1mm">
                  <w:txbxContent>
                    <w:p w:rsidR="00AC0F6A" w:rsidRPr="00C27D64" w:rsidRDefault="00AC0F6A" w:rsidP="00AC0F6A">
                      <w:pPr>
                        <w:pStyle w:val="a5"/>
                        <w:jc w:val="center"/>
                        <w:rPr>
                          <w:b/>
                          <w:color w:val="C00000"/>
                          <w:sz w:val="28"/>
                          <w:szCs w:val="32"/>
                        </w:rPr>
                      </w:pPr>
                      <w:r w:rsidRPr="00C27D64">
                        <w:rPr>
                          <w:rFonts w:ascii="Times New Roman Полужирный" w:hAnsi="Times New Roman Полужирный"/>
                          <w:b/>
                          <w:color w:val="C00000"/>
                          <w:sz w:val="32"/>
                          <w:szCs w:val="32"/>
                        </w:rPr>
                        <w:t xml:space="preserve">Ответственность </w:t>
                      </w:r>
                    </w:p>
                    <w:p w:rsidR="00AC0F6A" w:rsidRPr="00C27D64" w:rsidRDefault="00AC0F6A" w:rsidP="00AC0F6A">
                      <w:pPr>
                        <w:pStyle w:val="a5"/>
                        <w:jc w:val="center"/>
                        <w:rPr>
                          <w:b/>
                          <w:color w:val="C00000"/>
                          <w:sz w:val="28"/>
                          <w:szCs w:val="32"/>
                        </w:rPr>
                      </w:pPr>
                      <w:r w:rsidRPr="00C27D64">
                        <w:rPr>
                          <w:rFonts w:ascii="Times New Roman Полужирный" w:hAnsi="Times New Roman Полужирный"/>
                          <w:b/>
                          <w:color w:val="C00000"/>
                          <w:sz w:val="32"/>
                          <w:szCs w:val="32"/>
                        </w:rPr>
                        <w:t xml:space="preserve">в соответствии </w:t>
                      </w:r>
                    </w:p>
                    <w:p w:rsidR="00AC0F6A" w:rsidRPr="00C27D64" w:rsidRDefault="00AC0F6A" w:rsidP="00AC0F6A">
                      <w:pPr>
                        <w:pStyle w:val="a5"/>
                        <w:jc w:val="center"/>
                        <w:rPr>
                          <w:rFonts w:ascii="Times New Roman Полужирный" w:hAnsi="Times New Roman Полужирный"/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C27D64">
                        <w:rPr>
                          <w:rFonts w:ascii="Times New Roman Полужирный" w:hAnsi="Times New Roman Полужирный"/>
                          <w:b/>
                          <w:color w:val="C00000"/>
                          <w:sz w:val="32"/>
                          <w:szCs w:val="32"/>
                        </w:rPr>
                        <w:t>с законодател</w:t>
                      </w:r>
                      <w:r w:rsidRPr="00C27D64">
                        <w:rPr>
                          <w:rFonts w:ascii="Times New Roman Полужирный" w:hAnsi="Times New Roman Полужирный"/>
                          <w:b/>
                          <w:color w:val="C00000"/>
                          <w:sz w:val="32"/>
                          <w:szCs w:val="32"/>
                        </w:rPr>
                        <w:t>ь</w:t>
                      </w:r>
                      <w:r w:rsidRPr="00C27D64">
                        <w:rPr>
                          <w:rFonts w:ascii="Times New Roman Полужирный" w:hAnsi="Times New Roman Полужирный"/>
                          <w:b/>
                          <w:color w:val="C00000"/>
                          <w:sz w:val="32"/>
                          <w:szCs w:val="32"/>
                        </w:rPr>
                        <w:t>ством</w:t>
                      </w:r>
                    </w:p>
                    <w:p w:rsidR="00AC0F6A" w:rsidRPr="005B3F49" w:rsidRDefault="00AC0F6A" w:rsidP="00AC0F6A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8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083F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0800" behindDoc="0" locked="0" layoutInCell="1" allowOverlap="1" wp14:anchorId="6232B35C" wp14:editId="4E17AD08">
                <wp:simplePos x="0" y="0"/>
                <wp:positionH relativeFrom="column">
                  <wp:posOffset>1240789</wp:posOffset>
                </wp:positionH>
                <wp:positionV relativeFrom="paragraph">
                  <wp:posOffset>5655945</wp:posOffset>
                </wp:positionV>
                <wp:extent cx="0" cy="314325"/>
                <wp:effectExtent l="95250" t="0" r="76200" b="66675"/>
                <wp:wrapNone/>
                <wp:docPr id="314" name="Прямая со стрелкой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4" o:spid="_x0000_s1026" type="#_x0000_t32" style="position:absolute;margin-left:97.7pt;margin-top:445.35pt;width:0;height:24.75pt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">
                <v:stroke endarrow="open"/>
                <o:lock v:ext="edit" shapetype="f"/>
              </v:shape>
            </w:pict>
          </mc:Fallback>
        </mc:AlternateContent>
      </w:r>
      <w:r w:rsidR="007708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D55F939" wp14:editId="6647006F">
                <wp:simplePos x="0" y="0"/>
                <wp:positionH relativeFrom="column">
                  <wp:posOffset>342265</wp:posOffset>
                </wp:positionH>
                <wp:positionV relativeFrom="paragraph">
                  <wp:posOffset>5215255</wp:posOffset>
                </wp:positionV>
                <wp:extent cx="1732280" cy="441325"/>
                <wp:effectExtent l="0" t="0" r="20320" b="15875"/>
                <wp:wrapNone/>
                <wp:docPr id="30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280" cy="441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F6A" w:rsidRPr="005B3F49" w:rsidRDefault="00AC0F6A" w:rsidP="00AC0F6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8"/>
                                <w:szCs w:val="40"/>
                              </w:rPr>
                            </w:pPr>
                          </w:p>
                          <w:p w:rsidR="00AC0F6A" w:rsidRPr="00C27D64" w:rsidRDefault="00AC0F6A" w:rsidP="00AC0F6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 Полужирный" w:hAnsi="Times New Roman Полужирный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C27D64">
                              <w:rPr>
                                <w:rFonts w:ascii="Times New Roman Полужирный" w:hAnsi="Times New Roman Полужирный"/>
                                <w:b/>
                                <w:color w:val="C00000"/>
                                <w:sz w:val="32"/>
                                <w:szCs w:val="32"/>
                              </w:rPr>
                              <w:t>Получил взятку</w:t>
                            </w:r>
                          </w:p>
                        </w:txbxContent>
                      </wps:txbx>
                      <wps:bodyPr rot="0" vert="horz" wrap="square" lIns="72000" tIns="36000" rIns="72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26.95pt;margin-top:410.65pt;width:136.4pt;height:34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" filled="f">
                <v:textbox inset="2mm,1mm,2mm,1mm">
                  <w:txbxContent>
                    <w:p w:rsidR="00AC0F6A" w:rsidRPr="005B3F49" w:rsidRDefault="00AC0F6A" w:rsidP="00AC0F6A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8"/>
                          <w:szCs w:val="40"/>
                        </w:rPr>
                      </w:pPr>
                    </w:p>
                    <w:p w:rsidR="00AC0F6A" w:rsidRPr="00C27D64" w:rsidRDefault="00AC0F6A" w:rsidP="00AC0F6A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 Полужирный" w:hAnsi="Times New Roman Полужирный"/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C27D64">
                        <w:rPr>
                          <w:rFonts w:ascii="Times New Roman Полужирный" w:hAnsi="Times New Roman Полужирный"/>
                          <w:b/>
                          <w:color w:val="C00000"/>
                          <w:sz w:val="32"/>
                          <w:szCs w:val="32"/>
                        </w:rPr>
                        <w:t>Получил взя</w:t>
                      </w:r>
                      <w:r w:rsidRPr="00C27D64">
                        <w:rPr>
                          <w:rFonts w:ascii="Times New Roman Полужирный" w:hAnsi="Times New Roman Полужирный"/>
                          <w:b/>
                          <w:color w:val="C00000"/>
                          <w:sz w:val="32"/>
                          <w:szCs w:val="32"/>
                        </w:rPr>
                        <w:t>т</w:t>
                      </w:r>
                      <w:r w:rsidRPr="00C27D64">
                        <w:rPr>
                          <w:rFonts w:ascii="Times New Roman Полужирный" w:hAnsi="Times New Roman Полужирный"/>
                          <w:b/>
                          <w:color w:val="C00000"/>
                          <w:sz w:val="32"/>
                          <w:szCs w:val="32"/>
                        </w:rPr>
                        <w:t>ку</w:t>
                      </w:r>
                    </w:p>
                  </w:txbxContent>
                </v:textbox>
              </v:shape>
            </w:pict>
          </mc:Fallback>
        </mc:AlternateContent>
      </w:r>
      <w:r w:rsidR="0077083F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 wp14:anchorId="4CE87E8F" wp14:editId="0E4C24CB">
                <wp:simplePos x="0" y="0"/>
                <wp:positionH relativeFrom="column">
                  <wp:posOffset>1240789</wp:posOffset>
                </wp:positionH>
                <wp:positionV relativeFrom="paragraph">
                  <wp:posOffset>4772660</wp:posOffset>
                </wp:positionV>
                <wp:extent cx="0" cy="441325"/>
                <wp:effectExtent l="95250" t="0" r="57150" b="53975"/>
                <wp:wrapNone/>
                <wp:docPr id="312" name="Прямая со стрелкой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1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2" o:spid="_x0000_s1026" type="#_x0000_t32" style="position:absolute;margin-left:97.7pt;margin-top:375.8pt;width:0;height:34.75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">
                <v:stroke endarrow="open"/>
                <o:lock v:ext="edit" shapetype="f"/>
              </v:shape>
            </w:pict>
          </mc:Fallback>
        </mc:AlternateContent>
      </w:r>
      <w:r w:rsidR="007708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A2C485B" wp14:editId="2FE07EE9">
                <wp:simplePos x="0" y="0"/>
                <wp:positionH relativeFrom="column">
                  <wp:posOffset>467995</wp:posOffset>
                </wp:positionH>
                <wp:positionV relativeFrom="paragraph">
                  <wp:posOffset>4458335</wp:posOffset>
                </wp:positionV>
                <wp:extent cx="1559560" cy="314960"/>
                <wp:effectExtent l="0" t="0" r="21590" b="27940"/>
                <wp:wrapNone/>
                <wp:docPr id="30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9560" cy="314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F6A" w:rsidRPr="00C27D64" w:rsidRDefault="00AC0F6A" w:rsidP="00AC0F6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 Полужирный" w:hAnsi="Times New Roman Полужирный"/>
                                <w:b/>
                                <w:color w:val="C00000"/>
                                <w:sz w:val="32"/>
                                <w:szCs w:val="40"/>
                              </w:rPr>
                            </w:pPr>
                            <w:r w:rsidRPr="00C27D64">
                              <w:rPr>
                                <w:rFonts w:ascii="Times New Roman Полужирный" w:hAnsi="Times New Roman Полужирный"/>
                                <w:b/>
                                <w:color w:val="C00000"/>
                                <w:sz w:val="32"/>
                                <w:szCs w:val="40"/>
                              </w:rPr>
                              <w:t>Взял себе</w:t>
                            </w:r>
                          </w:p>
                        </w:txbxContent>
                      </wps:txbx>
                      <wps:bodyPr rot="0" vert="horz" wrap="square" lIns="72000" tIns="36000" rIns="72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36.85pt;margin-top:351.05pt;width:122.8pt;height:24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" filled="f">
                <v:textbox inset="2mm,1mm,2mm,1mm">
                  <w:txbxContent>
                    <w:p w:rsidR="00AC0F6A" w:rsidRPr="00C27D64" w:rsidRDefault="00AC0F6A" w:rsidP="00AC0F6A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 Полужирный" w:hAnsi="Times New Roman Полужирный"/>
                          <w:b/>
                          <w:color w:val="C00000"/>
                          <w:sz w:val="32"/>
                          <w:szCs w:val="40"/>
                        </w:rPr>
                      </w:pPr>
                      <w:r w:rsidRPr="00C27D64">
                        <w:rPr>
                          <w:rFonts w:ascii="Times New Roman Полужирный" w:hAnsi="Times New Roman Полужирный"/>
                          <w:b/>
                          <w:color w:val="C00000"/>
                          <w:sz w:val="32"/>
                          <w:szCs w:val="40"/>
                        </w:rPr>
                        <w:t>Взял себе</w:t>
                      </w:r>
                    </w:p>
                  </w:txbxContent>
                </v:textbox>
              </v:shape>
            </w:pict>
          </mc:Fallback>
        </mc:AlternateContent>
      </w:r>
      <w:r w:rsidR="0077083F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20864" behindDoc="0" locked="0" layoutInCell="1" allowOverlap="1">
                <wp:simplePos x="0" y="0"/>
                <wp:positionH relativeFrom="column">
                  <wp:posOffset>7499350</wp:posOffset>
                </wp:positionH>
                <wp:positionV relativeFrom="paragraph">
                  <wp:posOffset>2549524</wp:posOffset>
                </wp:positionV>
                <wp:extent cx="866140" cy="0"/>
                <wp:effectExtent l="0" t="76200" r="10160" b="114300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61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590.5pt;margin-top:200.75pt;width:68.2pt;height:0;z-index:251620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">
                <v:stroke endarrow="open"/>
                <o:lock v:ext="edit" shapetype="f"/>
              </v:shape>
            </w:pict>
          </mc:Fallback>
        </mc:AlternateContent>
      </w:r>
      <w:r w:rsidR="007708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8365490</wp:posOffset>
                </wp:positionH>
                <wp:positionV relativeFrom="paragraph">
                  <wp:posOffset>2408555</wp:posOffset>
                </wp:positionV>
                <wp:extent cx="4555490" cy="425450"/>
                <wp:effectExtent l="0" t="0" r="16510" b="12700"/>
                <wp:wrapNone/>
                <wp:docPr id="5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5490" cy="425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637" w:rsidRPr="00F236D2" w:rsidRDefault="00877637" w:rsidP="00877637">
                            <w:pPr>
                              <w:pStyle w:val="a5"/>
                              <w:jc w:val="center"/>
                              <w:rPr>
                                <w:rFonts w:ascii="Times New Roman" w:hAnsi="Times New Roman"/>
                                <w:b/>
                                <w:color w:val="17365D"/>
                                <w:sz w:val="8"/>
                                <w:szCs w:val="40"/>
                              </w:rPr>
                            </w:pPr>
                          </w:p>
                          <w:p w:rsidR="00877637" w:rsidRPr="00F236D2" w:rsidRDefault="00877637" w:rsidP="00877637">
                            <w:pPr>
                              <w:pStyle w:val="a5"/>
                              <w:jc w:val="center"/>
                              <w:rPr>
                                <w:rFonts w:ascii="Times New Roman" w:hAnsi="Times New Roman"/>
                                <w:b/>
                                <w:color w:val="17365D"/>
                                <w:sz w:val="36"/>
                                <w:szCs w:val="40"/>
                              </w:rPr>
                            </w:pPr>
                            <w:r w:rsidRPr="00F236D2">
                              <w:rPr>
                                <w:rFonts w:ascii="Times New Roman" w:hAnsi="Times New Roman"/>
                                <w:b/>
                                <w:color w:val="17365D"/>
                                <w:sz w:val="36"/>
                                <w:szCs w:val="40"/>
                              </w:rPr>
                              <w:t>ВГУВТ без коррупции</w:t>
                            </w:r>
                          </w:p>
                          <w:p w:rsidR="00877637" w:rsidRPr="005B3F49" w:rsidRDefault="00877637" w:rsidP="0087763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72000" tIns="36000" rIns="72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658.7pt;margin-top:189.65pt;width:358.7pt;height:33.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" filled="f">
                <v:textbox inset="2mm,1mm,2mm,1mm">
                  <w:txbxContent>
                    <w:p w:rsidR="00877637" w:rsidRPr="00F236D2" w:rsidRDefault="00877637" w:rsidP="00877637">
                      <w:pPr>
                        <w:pStyle w:val="a5"/>
                        <w:jc w:val="center"/>
                        <w:rPr>
                          <w:rFonts w:ascii="Times New Roman" w:hAnsi="Times New Roman"/>
                          <w:b/>
                          <w:color w:val="17365D"/>
                          <w:sz w:val="8"/>
                          <w:szCs w:val="40"/>
                        </w:rPr>
                      </w:pPr>
                    </w:p>
                    <w:p w:rsidR="00877637" w:rsidRPr="00F236D2" w:rsidRDefault="00877637" w:rsidP="00877637">
                      <w:pPr>
                        <w:pStyle w:val="a5"/>
                        <w:jc w:val="center"/>
                        <w:rPr>
                          <w:rFonts w:ascii="Times New Roman" w:hAnsi="Times New Roman"/>
                          <w:b/>
                          <w:color w:val="17365D"/>
                          <w:sz w:val="36"/>
                          <w:szCs w:val="40"/>
                        </w:rPr>
                      </w:pPr>
                      <w:r w:rsidRPr="00F236D2">
                        <w:rPr>
                          <w:rFonts w:ascii="Times New Roman" w:hAnsi="Times New Roman"/>
                          <w:b/>
                          <w:color w:val="17365D"/>
                          <w:sz w:val="36"/>
                          <w:szCs w:val="40"/>
                        </w:rPr>
                        <w:t>ВГУВТ без коррупции</w:t>
                      </w:r>
                    </w:p>
                    <w:p w:rsidR="00877637" w:rsidRPr="005B3F49" w:rsidRDefault="00877637" w:rsidP="00877637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08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7641590</wp:posOffset>
                </wp:positionH>
                <wp:positionV relativeFrom="paragraph">
                  <wp:posOffset>1586865</wp:posOffset>
                </wp:positionV>
                <wp:extent cx="3577590" cy="629285"/>
                <wp:effectExtent l="0" t="0" r="22860" b="18415"/>
                <wp:wrapNone/>
                <wp:docPr id="6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7590" cy="629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637" w:rsidRPr="00AC0F6A" w:rsidRDefault="00877637" w:rsidP="00877637">
                            <w:pPr>
                              <w:pStyle w:val="a5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32"/>
                              </w:rPr>
                            </w:pPr>
                            <w:r w:rsidRPr="00AC0F6A">
                              <w:rPr>
                                <w:rFonts w:ascii="Times New Roman Полужирный" w:hAnsi="Times New Roman Полужирный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Ответственность в соответствии </w:t>
                            </w:r>
                          </w:p>
                          <w:p w:rsidR="00877637" w:rsidRPr="00AC0F6A" w:rsidRDefault="00877637" w:rsidP="00877637">
                            <w:pPr>
                              <w:pStyle w:val="a5"/>
                              <w:jc w:val="center"/>
                              <w:rPr>
                                <w:rFonts w:ascii="Times New Roman Полужирный" w:hAnsi="Times New Roman Полужирный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AC0F6A">
                              <w:rPr>
                                <w:rFonts w:ascii="Times New Roman Полужирный" w:hAnsi="Times New Roman Полужирный"/>
                                <w:b/>
                                <w:color w:val="C00000"/>
                                <w:sz w:val="32"/>
                                <w:szCs w:val="32"/>
                              </w:rPr>
                              <w:t>с законодательством</w:t>
                            </w:r>
                          </w:p>
                          <w:p w:rsidR="00877637" w:rsidRPr="005B3F49" w:rsidRDefault="00877637" w:rsidP="00877637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8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72000" tIns="36000" rIns="72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601.7pt;margin-top:124.95pt;width:281.7pt;height:49.5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" filled="f">
                <v:textbox inset="2mm,1mm,2mm,1mm">
                  <w:txbxContent>
                    <w:p w:rsidR="00877637" w:rsidRPr="00AC0F6A" w:rsidRDefault="00877637" w:rsidP="00877637">
                      <w:pPr>
                        <w:pStyle w:val="a5"/>
                        <w:jc w:val="center"/>
                        <w:rPr>
                          <w:b/>
                          <w:color w:val="C00000"/>
                          <w:sz w:val="28"/>
                          <w:szCs w:val="32"/>
                        </w:rPr>
                      </w:pPr>
                      <w:r w:rsidRPr="00AC0F6A">
                        <w:rPr>
                          <w:rFonts w:ascii="Times New Roman Полужирный" w:hAnsi="Times New Roman Полужирный"/>
                          <w:b/>
                          <w:color w:val="C00000"/>
                          <w:sz w:val="32"/>
                          <w:szCs w:val="32"/>
                        </w:rPr>
                        <w:t xml:space="preserve">Ответственность в соответствии </w:t>
                      </w:r>
                    </w:p>
                    <w:p w:rsidR="00877637" w:rsidRPr="00AC0F6A" w:rsidRDefault="00877637" w:rsidP="00877637">
                      <w:pPr>
                        <w:pStyle w:val="a5"/>
                        <w:jc w:val="center"/>
                        <w:rPr>
                          <w:rFonts w:ascii="Times New Roman Полужирный" w:hAnsi="Times New Roman Полужирный"/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AC0F6A">
                        <w:rPr>
                          <w:rFonts w:ascii="Times New Roman Полужирный" w:hAnsi="Times New Roman Полужирный"/>
                          <w:b/>
                          <w:color w:val="C00000"/>
                          <w:sz w:val="32"/>
                          <w:szCs w:val="32"/>
                        </w:rPr>
                        <w:t>с законодател</w:t>
                      </w:r>
                      <w:r w:rsidRPr="00AC0F6A">
                        <w:rPr>
                          <w:rFonts w:ascii="Times New Roman Полужирный" w:hAnsi="Times New Roman Полужирный"/>
                          <w:b/>
                          <w:color w:val="C00000"/>
                          <w:sz w:val="32"/>
                          <w:szCs w:val="32"/>
                        </w:rPr>
                        <w:t>ь</w:t>
                      </w:r>
                      <w:r w:rsidRPr="00AC0F6A">
                        <w:rPr>
                          <w:rFonts w:ascii="Times New Roman Полужирный" w:hAnsi="Times New Roman Полужирный"/>
                          <w:b/>
                          <w:color w:val="C00000"/>
                          <w:sz w:val="32"/>
                          <w:szCs w:val="32"/>
                        </w:rPr>
                        <w:t>ством</w:t>
                      </w:r>
                    </w:p>
                    <w:p w:rsidR="00877637" w:rsidRPr="005B3F49" w:rsidRDefault="00877637" w:rsidP="00877637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8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083F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40320" behindDoc="0" locked="0" layoutInCell="1" allowOverlap="1">
                <wp:simplePos x="0" y="0"/>
                <wp:positionH relativeFrom="column">
                  <wp:posOffset>8665844</wp:posOffset>
                </wp:positionH>
                <wp:positionV relativeFrom="paragraph">
                  <wp:posOffset>1224280</wp:posOffset>
                </wp:positionV>
                <wp:extent cx="0" cy="347345"/>
                <wp:effectExtent l="95250" t="0" r="95250" b="52705"/>
                <wp:wrapNone/>
                <wp:docPr id="266" name="Прямая со стрелкой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73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6" o:spid="_x0000_s1026" type="#_x0000_t32" style="position:absolute;margin-left:682.35pt;margin-top:96.4pt;width:0;height:27.35pt;z-index:251640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">
                <v:stroke endarrow="open"/>
                <o:lock v:ext="edit" shapetype="f"/>
              </v:shape>
            </w:pict>
          </mc:Fallback>
        </mc:AlternateContent>
      </w:r>
      <w:r w:rsidR="007708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7641590</wp:posOffset>
                </wp:positionH>
                <wp:positionV relativeFrom="paragraph">
                  <wp:posOffset>893445</wp:posOffset>
                </wp:positionV>
                <wp:extent cx="2316480" cy="329565"/>
                <wp:effectExtent l="0" t="0" r="26670" b="13335"/>
                <wp:wrapNone/>
                <wp:docPr id="26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329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620" w:rsidRPr="00AC0F6A" w:rsidRDefault="00EC5620" w:rsidP="00EC562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 Полужирный" w:hAnsi="Times New Roman Полужирный"/>
                                <w:b/>
                                <w:color w:val="C00000"/>
                                <w:sz w:val="32"/>
                                <w:szCs w:val="40"/>
                              </w:rPr>
                            </w:pPr>
                            <w:r w:rsidRPr="00AC0F6A">
                              <w:rPr>
                                <w:rFonts w:ascii="Times New Roman Полужирный" w:hAnsi="Times New Roman Полужирный"/>
                                <w:b/>
                                <w:color w:val="C00000"/>
                                <w:sz w:val="32"/>
                                <w:szCs w:val="40"/>
                              </w:rPr>
                              <w:t>Использую для себя</w:t>
                            </w:r>
                          </w:p>
                        </w:txbxContent>
                      </wps:txbx>
                      <wps:bodyPr rot="0" vert="horz" wrap="square" lIns="72000" tIns="36000" rIns="72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601.7pt;margin-top:70.35pt;width:182.4pt;height:25.9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" filled="f">
                <v:textbox inset="2mm,1mm,2mm,1mm">
                  <w:txbxContent>
                    <w:p w:rsidR="00EC5620" w:rsidRPr="00AC0F6A" w:rsidRDefault="00EC5620" w:rsidP="00EC5620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 Полужирный" w:hAnsi="Times New Roman Полужирный"/>
                          <w:b/>
                          <w:color w:val="C00000"/>
                          <w:sz w:val="32"/>
                          <w:szCs w:val="40"/>
                        </w:rPr>
                      </w:pPr>
                      <w:r w:rsidRPr="00AC0F6A">
                        <w:rPr>
                          <w:rFonts w:ascii="Times New Roman Полужирный" w:hAnsi="Times New Roman Полужирный"/>
                          <w:b/>
                          <w:color w:val="C00000"/>
                          <w:sz w:val="32"/>
                          <w:szCs w:val="40"/>
                        </w:rPr>
                        <w:t>Использую для с</w:t>
                      </w:r>
                      <w:r w:rsidRPr="00AC0F6A">
                        <w:rPr>
                          <w:rFonts w:ascii="Times New Roman Полужирный" w:hAnsi="Times New Roman Полужирный"/>
                          <w:b/>
                          <w:color w:val="C00000"/>
                          <w:sz w:val="32"/>
                          <w:szCs w:val="40"/>
                        </w:rPr>
                        <w:t>е</w:t>
                      </w:r>
                      <w:r w:rsidRPr="00AC0F6A">
                        <w:rPr>
                          <w:rFonts w:ascii="Times New Roman Полужирный" w:hAnsi="Times New Roman Полужирный"/>
                          <w:b/>
                          <w:color w:val="C00000"/>
                          <w:sz w:val="32"/>
                          <w:szCs w:val="40"/>
                        </w:rPr>
                        <w:t>бя</w:t>
                      </w:r>
                    </w:p>
                  </w:txbxContent>
                </v:textbox>
              </v:shape>
            </w:pict>
          </mc:Fallback>
        </mc:AlternateContent>
      </w:r>
      <w:r w:rsidR="0077083F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36224" behindDoc="0" locked="0" layoutInCell="1" allowOverlap="1">
                <wp:simplePos x="0" y="0"/>
                <wp:positionH relativeFrom="column">
                  <wp:posOffset>8634094</wp:posOffset>
                </wp:positionH>
                <wp:positionV relativeFrom="paragraph">
                  <wp:posOffset>579755</wp:posOffset>
                </wp:positionV>
                <wp:extent cx="0" cy="314325"/>
                <wp:effectExtent l="95250" t="0" r="76200" b="66675"/>
                <wp:wrapNone/>
                <wp:docPr id="262" name="Прямая со стрелкой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2" o:spid="_x0000_s1026" type="#_x0000_t32" style="position:absolute;margin-left:679.85pt;margin-top:45.65pt;width:0;height:24.75pt;z-index:251636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">
                <v:stroke endarrow="open"/>
                <o:lock v:ext="edit" shapetype="f"/>
              </v:shape>
            </w:pict>
          </mc:Fallback>
        </mc:AlternateContent>
      </w:r>
      <w:r w:rsidR="007708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7736205</wp:posOffset>
                </wp:positionH>
                <wp:positionV relativeFrom="paragraph">
                  <wp:posOffset>138430</wp:posOffset>
                </wp:positionV>
                <wp:extent cx="1922145" cy="440690"/>
                <wp:effectExtent l="0" t="0" r="20955" b="16510"/>
                <wp:wrapNone/>
                <wp:docPr id="6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4406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637" w:rsidRPr="005B3F49" w:rsidRDefault="00877637" w:rsidP="00877637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8"/>
                                <w:szCs w:val="40"/>
                              </w:rPr>
                            </w:pPr>
                          </w:p>
                          <w:p w:rsidR="00877637" w:rsidRPr="00AC0F6A" w:rsidRDefault="00877637" w:rsidP="00877637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 Полужирный" w:hAnsi="Times New Roman Полужирный"/>
                                <w:b/>
                                <w:color w:val="C00000"/>
                                <w:sz w:val="32"/>
                                <w:szCs w:val="40"/>
                              </w:rPr>
                            </w:pPr>
                            <w:r w:rsidRPr="00AC0F6A">
                              <w:rPr>
                                <w:rFonts w:ascii="Times New Roman Полужирный" w:hAnsi="Times New Roman Полужирный"/>
                                <w:b/>
                                <w:color w:val="C00000"/>
                                <w:sz w:val="32"/>
                                <w:szCs w:val="40"/>
                              </w:rPr>
                              <w:t>Скрою</w:t>
                            </w:r>
                            <w:r w:rsidR="0048510F">
                              <w:rPr>
                                <w:b/>
                                <w:color w:val="C00000"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Pr="00AC0F6A">
                              <w:rPr>
                                <w:rFonts w:ascii="Times New Roman Полужирный" w:hAnsi="Times New Roman Полужирный"/>
                                <w:b/>
                                <w:color w:val="C00000"/>
                                <w:sz w:val="32"/>
                                <w:szCs w:val="40"/>
                              </w:rPr>
                              <w:t>от коллег</w:t>
                            </w:r>
                          </w:p>
                        </w:txbxContent>
                      </wps:txbx>
                      <wps:bodyPr rot="0" vert="horz" wrap="square" lIns="72000" tIns="36000" rIns="72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609.15pt;margin-top:10.9pt;width:151.35pt;height:34.7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" filled="f">
                <v:textbox inset="2mm,1mm,2mm,1mm">
                  <w:txbxContent>
                    <w:p w:rsidR="00877637" w:rsidRPr="005B3F49" w:rsidRDefault="00877637" w:rsidP="00877637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8"/>
                          <w:szCs w:val="40"/>
                        </w:rPr>
                      </w:pPr>
                    </w:p>
                    <w:p w:rsidR="00877637" w:rsidRPr="00AC0F6A" w:rsidRDefault="00877637" w:rsidP="00877637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 Полужирный" w:hAnsi="Times New Roman Полужирный"/>
                          <w:b/>
                          <w:color w:val="C00000"/>
                          <w:sz w:val="32"/>
                          <w:szCs w:val="40"/>
                        </w:rPr>
                      </w:pPr>
                      <w:r w:rsidRPr="00AC0F6A">
                        <w:rPr>
                          <w:rFonts w:ascii="Times New Roman Полужирный" w:hAnsi="Times New Roman Полужирный"/>
                          <w:b/>
                          <w:color w:val="C00000"/>
                          <w:sz w:val="32"/>
                          <w:szCs w:val="40"/>
                        </w:rPr>
                        <w:t>Скрою</w:t>
                      </w:r>
                      <w:r w:rsidR="0048510F">
                        <w:rPr>
                          <w:b/>
                          <w:color w:val="C00000"/>
                          <w:sz w:val="32"/>
                          <w:szCs w:val="40"/>
                        </w:rPr>
                        <w:t xml:space="preserve"> </w:t>
                      </w:r>
                      <w:r w:rsidRPr="00AC0F6A">
                        <w:rPr>
                          <w:rFonts w:ascii="Times New Roman Полужирный" w:hAnsi="Times New Roman Полужирный"/>
                          <w:b/>
                          <w:color w:val="C00000"/>
                          <w:sz w:val="32"/>
                          <w:szCs w:val="40"/>
                        </w:rPr>
                        <w:t>от ко</w:t>
                      </w:r>
                      <w:r w:rsidRPr="00AC0F6A">
                        <w:rPr>
                          <w:rFonts w:ascii="Times New Roman Полужирный" w:hAnsi="Times New Roman Полужирный"/>
                          <w:b/>
                          <w:color w:val="C00000"/>
                          <w:sz w:val="32"/>
                          <w:szCs w:val="40"/>
                        </w:rPr>
                        <w:t>л</w:t>
                      </w:r>
                      <w:r w:rsidRPr="00AC0F6A">
                        <w:rPr>
                          <w:rFonts w:ascii="Times New Roman Полужирный" w:hAnsi="Times New Roman Полужирный"/>
                          <w:b/>
                          <w:color w:val="C00000"/>
                          <w:sz w:val="32"/>
                          <w:szCs w:val="40"/>
                        </w:rPr>
                        <w:t>лег</w:t>
                      </w:r>
                    </w:p>
                  </w:txbxContent>
                </v:textbox>
              </v:shape>
            </w:pict>
          </mc:Fallback>
        </mc:AlternateContent>
      </w:r>
      <w:r w:rsidR="007708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10857865</wp:posOffset>
                </wp:positionH>
                <wp:positionV relativeFrom="paragraph">
                  <wp:posOffset>121920</wp:posOffset>
                </wp:positionV>
                <wp:extent cx="2806065" cy="457200"/>
                <wp:effectExtent l="0" t="0" r="13335" b="19050"/>
                <wp:wrapNone/>
                <wp:docPr id="6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06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637" w:rsidRPr="005B3F49" w:rsidRDefault="00877637" w:rsidP="008776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8"/>
                                <w:szCs w:val="40"/>
                              </w:rPr>
                            </w:pPr>
                          </w:p>
                          <w:p w:rsidR="00877637" w:rsidRPr="00F236D2" w:rsidRDefault="00877637" w:rsidP="00877637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 Полужирный" w:hAnsi="Times New Roman Полужирный"/>
                                <w:b/>
                                <w:color w:val="17365D"/>
                                <w:sz w:val="32"/>
                                <w:szCs w:val="40"/>
                              </w:rPr>
                            </w:pPr>
                            <w:r w:rsidRPr="00F236D2">
                              <w:rPr>
                                <w:rFonts w:ascii="Times New Roman Полужирный" w:hAnsi="Times New Roman Полужирный"/>
                                <w:b/>
                                <w:color w:val="17365D"/>
                                <w:sz w:val="32"/>
                                <w:szCs w:val="40"/>
                              </w:rPr>
                              <w:t>Уведомлю руководителя</w:t>
                            </w:r>
                          </w:p>
                        </w:txbxContent>
                      </wps:txbx>
                      <wps:bodyPr rot="0" vert="horz" wrap="square" lIns="72000" tIns="36000" rIns="72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854.95pt;margin-top:9.6pt;width:220.95pt;height:36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" filled="f">
                <v:textbox inset="2mm,1mm,2mm,1mm">
                  <w:txbxContent>
                    <w:p w:rsidR="00877637" w:rsidRPr="005B3F49" w:rsidRDefault="00877637" w:rsidP="008776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8"/>
                          <w:szCs w:val="40"/>
                        </w:rPr>
                      </w:pPr>
                    </w:p>
                    <w:p w:rsidR="00877637" w:rsidRPr="00F236D2" w:rsidRDefault="00877637" w:rsidP="00877637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 Полужирный" w:hAnsi="Times New Roman Полужирный"/>
                          <w:b/>
                          <w:color w:val="17365D"/>
                          <w:sz w:val="32"/>
                          <w:szCs w:val="40"/>
                        </w:rPr>
                      </w:pPr>
                      <w:r w:rsidRPr="00F236D2">
                        <w:rPr>
                          <w:rFonts w:ascii="Times New Roman Полужирный" w:hAnsi="Times New Roman Полужирный"/>
                          <w:b/>
                          <w:color w:val="17365D"/>
                          <w:sz w:val="32"/>
                          <w:szCs w:val="40"/>
                        </w:rPr>
                        <w:t>Уведомлю руководителя</w:t>
                      </w:r>
                    </w:p>
                  </w:txbxContent>
                </v:textbox>
              </v:shape>
            </w:pict>
          </mc:Fallback>
        </mc:AlternateContent>
      </w:r>
      <w:r w:rsidR="007708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11315065</wp:posOffset>
                </wp:positionH>
                <wp:positionV relativeFrom="paragraph">
                  <wp:posOffset>815340</wp:posOffset>
                </wp:positionV>
                <wp:extent cx="1859915" cy="456565"/>
                <wp:effectExtent l="0" t="0" r="26035" b="19685"/>
                <wp:wrapNone/>
                <wp:docPr id="26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915" cy="456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637" w:rsidRPr="00F236D2" w:rsidRDefault="00877637" w:rsidP="00877637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 Полужирный" w:hAnsi="Times New Roman Полужирный"/>
                                <w:b/>
                                <w:color w:val="17365D"/>
                                <w:sz w:val="32"/>
                                <w:szCs w:val="40"/>
                              </w:rPr>
                            </w:pPr>
                            <w:r w:rsidRPr="00F236D2">
                              <w:rPr>
                                <w:rFonts w:ascii="Times New Roman Полужирный" w:hAnsi="Times New Roman Полужирный"/>
                                <w:b/>
                                <w:color w:val="17365D"/>
                                <w:sz w:val="32"/>
                                <w:szCs w:val="40"/>
                              </w:rPr>
                              <w:t>Приняты меры</w:t>
                            </w:r>
                          </w:p>
                        </w:txbxContent>
                      </wps:txbx>
                      <wps:bodyPr rot="0" vert="horz" wrap="square" lIns="72000" tIns="36000" rIns="72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890.95pt;margin-top:64.2pt;width:146.45pt;height:35.9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" filled="f">
                <v:textbox inset="2mm,1mm,2mm,1mm">
                  <w:txbxContent>
                    <w:p w:rsidR="00877637" w:rsidRPr="00F236D2" w:rsidRDefault="00877637" w:rsidP="00877637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 Полужирный" w:hAnsi="Times New Roman Полужирный"/>
                          <w:b/>
                          <w:color w:val="17365D"/>
                          <w:sz w:val="32"/>
                          <w:szCs w:val="40"/>
                        </w:rPr>
                      </w:pPr>
                      <w:r w:rsidRPr="00F236D2">
                        <w:rPr>
                          <w:rFonts w:ascii="Times New Roman Полужирный" w:hAnsi="Times New Roman Полужирный"/>
                          <w:b/>
                          <w:color w:val="17365D"/>
                          <w:sz w:val="32"/>
                          <w:szCs w:val="40"/>
                        </w:rPr>
                        <w:t>Приняты меры</w:t>
                      </w:r>
                    </w:p>
                  </w:txbxContent>
                </v:textbox>
              </v:shape>
            </w:pict>
          </mc:Fallback>
        </mc:AlternateContent>
      </w:r>
      <w:r w:rsidR="0077083F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39296" behindDoc="0" locked="0" layoutInCell="1" allowOverlap="1">
                <wp:simplePos x="0" y="0"/>
                <wp:positionH relativeFrom="column">
                  <wp:posOffset>12229464</wp:posOffset>
                </wp:positionH>
                <wp:positionV relativeFrom="paragraph">
                  <wp:posOffset>579120</wp:posOffset>
                </wp:positionV>
                <wp:extent cx="0" cy="236220"/>
                <wp:effectExtent l="95250" t="0" r="76200" b="49530"/>
                <wp:wrapNone/>
                <wp:docPr id="265" name="Прямая со стрелкой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5" o:spid="_x0000_s1026" type="#_x0000_t32" style="position:absolute;margin-left:962.95pt;margin-top:45.6pt;width:0;height:18.6pt;z-index:251639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">
                <v:stroke endarrow="open"/>
                <o:lock v:ext="edit" shapetype="f"/>
              </v:shape>
            </w:pict>
          </mc:Fallback>
        </mc:AlternateContent>
      </w:r>
      <w:r w:rsidR="0077083F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16768" behindDoc="0" locked="0" layoutInCell="1" allowOverlap="1">
                <wp:simplePos x="0" y="0"/>
                <wp:positionH relativeFrom="column">
                  <wp:posOffset>1240789</wp:posOffset>
                </wp:positionH>
                <wp:positionV relativeFrom="paragraph">
                  <wp:posOffset>769620</wp:posOffset>
                </wp:positionV>
                <wp:extent cx="0" cy="314325"/>
                <wp:effectExtent l="95250" t="0" r="76200" b="6667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97.7pt;margin-top:60.6pt;width:0;height:24.75pt;z-index:251616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">
                <v:stroke endarrow="open"/>
                <o:lock v:ext="edit" shapetype="f"/>
              </v:shape>
            </w:pict>
          </mc:Fallback>
        </mc:AlternateContent>
      </w:r>
      <w:r w:rsidR="0077083F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43392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7894954</wp:posOffset>
                </wp:positionV>
                <wp:extent cx="866775" cy="0"/>
                <wp:effectExtent l="0" t="76200" r="28575" b="114300"/>
                <wp:wrapNone/>
                <wp:docPr id="297" name="Прямая со стрелкой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7" o:spid="_x0000_s1026" type="#_x0000_t32" style="position:absolute;margin-left:8.35pt;margin-top:621.65pt;width:68.25pt;height:0;z-index:251643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">
                <v:stroke endarrow="open"/>
                <o:lock v:ext="edit" shapetype="f"/>
              </v:shape>
            </w:pict>
          </mc:Fallback>
        </mc:AlternateContent>
      </w:r>
      <w:r w:rsidR="0077083F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3632" behindDoc="0" locked="0" layoutInCell="1" allowOverlap="1">
                <wp:simplePos x="0" y="0"/>
                <wp:positionH relativeFrom="column">
                  <wp:posOffset>3132454</wp:posOffset>
                </wp:positionH>
                <wp:positionV relativeFrom="paragraph">
                  <wp:posOffset>3622675</wp:posOffset>
                </wp:positionV>
                <wp:extent cx="0" cy="290830"/>
                <wp:effectExtent l="0" t="0" r="19050" b="13970"/>
                <wp:wrapNone/>
                <wp:docPr id="308" name="Прямая соединительная линия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08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8" o:spid="_x0000_s1026" style="position:absolute;z-index:251653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46.65pt,285.25pt" to="246.65pt,3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">
                <o:lock v:ext="edit" shapetype="f"/>
              </v:line>
            </w:pict>
          </mc:Fallback>
        </mc:AlternateContent>
      </w:r>
      <w:r w:rsidR="0077083F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6704" behindDoc="0" locked="0" layoutInCell="1" allowOverlap="1">
                <wp:simplePos x="0" y="0"/>
                <wp:positionH relativeFrom="column">
                  <wp:posOffset>1240789</wp:posOffset>
                </wp:positionH>
                <wp:positionV relativeFrom="paragraph">
                  <wp:posOffset>3922395</wp:posOffset>
                </wp:positionV>
                <wp:extent cx="0" cy="535305"/>
                <wp:effectExtent l="95250" t="0" r="57150" b="55245"/>
                <wp:wrapNone/>
                <wp:docPr id="310" name="Прямая со стрелкой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353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0" o:spid="_x0000_s1026" type="#_x0000_t32" style="position:absolute;margin-left:97.7pt;margin-top:308.85pt;width:0;height:42.15p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">
                <v:stroke endarrow="open"/>
                <o:lock v:ext="edit" shapetype="f"/>
              </v:shape>
            </w:pict>
          </mc:Fallback>
        </mc:AlternateContent>
      </w:r>
    </w:p>
    <w:sectPr w:rsidR="00255691" w:rsidSect="005B3F49">
      <w:type w:val="continuous"/>
      <w:pgSz w:w="23814" w:h="16840" w:orient="landscape" w:code="8"/>
      <w:pgMar w:top="454" w:right="454" w:bottom="454" w:left="454" w:header="0" w:footer="79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attachedTemplate r:id="rId1"/>
  <w:defaultTabStop w:val="708"/>
  <w:autoHyphenation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3F"/>
    <w:rsid w:val="00144A3C"/>
    <w:rsid w:val="00255691"/>
    <w:rsid w:val="0048510F"/>
    <w:rsid w:val="005B3F49"/>
    <w:rsid w:val="0077083F"/>
    <w:rsid w:val="00877637"/>
    <w:rsid w:val="00AC0F6A"/>
    <w:rsid w:val="00B303DD"/>
    <w:rsid w:val="00B4664C"/>
    <w:rsid w:val="00B94495"/>
    <w:rsid w:val="00C27D64"/>
    <w:rsid w:val="00E568D1"/>
    <w:rsid w:val="00EC46AF"/>
    <w:rsid w:val="00EC5620"/>
    <w:rsid w:val="00ED36FF"/>
    <w:rsid w:val="00F236D2"/>
    <w:rsid w:val="00F34201"/>
    <w:rsid w:val="00F5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B3F4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B3F49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B3F4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B3F49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bagatulina\Desktop\&#1057;&#1093;&#1077;&#1084;&#1072;%20&#1040;3%20&#1050;&#1086;&#1088;&#1088;&#1091;&#1087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Схема А3 Корруп.</Template>
  <TotalTime>12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М. Сибагатулина</dc:creator>
  <cp:lastModifiedBy>Мария М. Сибагатулина</cp:lastModifiedBy>
  <cp:revision>5</cp:revision>
  <cp:lastPrinted>2020-02-14T08:13:00Z</cp:lastPrinted>
  <dcterms:created xsi:type="dcterms:W3CDTF">2020-02-14T06:57:00Z</dcterms:created>
  <dcterms:modified xsi:type="dcterms:W3CDTF">2020-02-14T08:13:00Z</dcterms:modified>
</cp:coreProperties>
</file>